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129"/>
        <w:tblW w:w="153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8363"/>
        <w:gridCol w:w="3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9"/>
            </w:pPr>
            <w:r>
              <w:t xml:space="preserve">  </w:t>
            </w:r>
          </w:p>
          <w:p>
            <w:pPr>
              <w:pStyle w:val="9"/>
              <w:rPr>
                <w:rFonts w:ascii="Bookman Old Style" w:hAnsi="Bookman Old Style" w:cs="Bookman Old Style"/>
                <w:b/>
                <w:bCs/>
                <w:color w:val="0070C0"/>
                <w:sz w:val="28"/>
                <w:szCs w:val="28"/>
                <w:lang w:val="ro-RO"/>
              </w:rPr>
            </w:pPr>
            <w:r>
              <w:t xml:space="preserve">     </w:t>
            </w:r>
            <w:r>
              <w:pict>
                <v:shape id="_x0000_i1025" o:spt="75" type="#_x0000_t75" style="height:47.25pt;width:140.25pt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rPr>
                <w:lang w:eastAsia="ar-SA"/>
              </w:rPr>
            </w:pPr>
          </w:p>
          <w:p>
            <w:pPr>
              <w:tabs>
                <w:tab w:val="left" w:pos="1034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  <w:tc>
          <w:tcPr>
            <w:tcW w:w="8363" w:type="dxa"/>
          </w:tcPr>
          <w:p>
            <w:pPr>
              <w:pStyle w:val="9"/>
              <w:jc w:val="center"/>
              <w:rPr>
                <w:rFonts w:ascii="Bookman Old Style" w:hAnsi="Bookman Old Style" w:cs="Bookman Old Style"/>
                <w:b/>
                <w:bCs/>
                <w:color w:val="0070C0"/>
                <w:sz w:val="28"/>
                <w:szCs w:val="28"/>
                <w:lang w:val="ro-RO"/>
              </w:rPr>
            </w:pPr>
          </w:p>
          <w:p>
            <w:pPr>
              <w:pStyle w:val="9"/>
              <w:jc w:val="center"/>
              <w:rPr>
                <w:rFonts w:ascii="Georgia" w:hAnsi="Georgia" w:cs="Georgia"/>
                <w:b/>
                <w:bCs/>
                <w:color w:val="0070C0"/>
                <w:sz w:val="28"/>
                <w:szCs w:val="28"/>
                <w:lang w:val="ro-RO"/>
              </w:rPr>
            </w:pPr>
            <w:r>
              <w:rPr>
                <w:rFonts w:ascii="Georgia" w:hAnsi="Georgia" w:cs="Georgia"/>
                <w:b/>
                <w:bCs/>
                <w:color w:val="0070C0"/>
                <w:sz w:val="28"/>
                <w:szCs w:val="28"/>
                <w:lang w:val="ro-RO"/>
              </w:rPr>
              <w:t>Compania Judeţeană APA SERV S.A. Neamţ</w:t>
            </w:r>
          </w:p>
          <w:p>
            <w:pPr>
              <w:pStyle w:val="9"/>
              <w:jc w:val="center"/>
              <w:rPr>
                <w:rFonts w:ascii="Georgia" w:hAnsi="Georgia" w:cs="Georgia"/>
                <w:b/>
                <w:bCs/>
                <w:i/>
                <w:iCs/>
                <w:color w:val="0070C0"/>
                <w:lang w:val="ro-RO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0070C0"/>
                <w:lang w:val="ro-RO"/>
              </w:rPr>
              <w:t>Laborator analize apa potabilă  Piatra Neam</w:t>
            </w:r>
            <w:r>
              <w:rPr>
                <w:rFonts w:ascii="Tahoma" w:hAnsi="Tahoma" w:cs="Tahoma"/>
                <w:b/>
                <w:bCs/>
                <w:i/>
                <w:iCs/>
                <w:color w:val="0070C0"/>
                <w:lang w:val="ro-RO"/>
              </w:rPr>
              <w:t>ț</w:t>
            </w:r>
          </w:p>
          <w:p>
            <w:pPr>
              <w:pStyle w:val="9"/>
              <w:rPr>
                <w:rFonts w:ascii="Georgia" w:hAnsi="Georgia" w:cs="Georgia"/>
                <w:b/>
                <w:bCs/>
                <w:i/>
                <w:iCs/>
                <w:color w:val="0070C0"/>
                <w:lang w:val="ro-RO"/>
              </w:rPr>
            </w:pPr>
            <w:r>
              <w:rPr>
                <w:rFonts w:ascii="Georgia" w:hAnsi="Georgia" w:cs="Georgia"/>
                <w:i/>
                <w:iCs/>
                <w:color w:val="0070C0"/>
                <w:sz w:val="22"/>
                <w:szCs w:val="22"/>
                <w:lang w:val="ro-RO"/>
              </w:rPr>
              <w:t xml:space="preserve">        Str. Bogdan Dragoş, Nr. 352, Roman, Str. Bistri</w:t>
            </w:r>
            <w:r>
              <w:rPr>
                <w:rFonts w:ascii="Tahoma" w:hAnsi="Tahoma" w:cs="Tahoma"/>
                <w:i/>
                <w:iCs/>
                <w:color w:val="0070C0"/>
                <w:sz w:val="22"/>
                <w:szCs w:val="22"/>
                <w:lang w:val="ro-RO"/>
              </w:rPr>
              <w:t>ț</w:t>
            </w:r>
            <w:r>
              <w:rPr>
                <w:rFonts w:ascii="Georgia" w:hAnsi="Georgia" w:cs="Georgia"/>
                <w:i/>
                <w:iCs/>
                <w:color w:val="0070C0"/>
                <w:sz w:val="22"/>
                <w:szCs w:val="22"/>
                <w:lang w:val="ro-RO"/>
              </w:rPr>
              <w:t>ei, Nr. 77, Piatra Neam</w:t>
            </w:r>
            <w:r>
              <w:rPr>
                <w:rFonts w:ascii="Tahoma" w:hAnsi="Tahoma" w:cs="Tahoma"/>
                <w:i/>
                <w:iCs/>
                <w:color w:val="0070C0"/>
                <w:sz w:val="22"/>
                <w:szCs w:val="22"/>
                <w:lang w:val="ro-RO"/>
              </w:rPr>
              <w:t>ț</w:t>
            </w:r>
          </w:p>
          <w:p>
            <w:pPr>
              <w:pStyle w:val="9"/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16"/>
                <w:szCs w:val="16"/>
                <w:lang w:val="fr-FR"/>
              </w:rPr>
            </w:pPr>
          </w:p>
          <w:p>
            <w:pPr>
              <w:pStyle w:val="9"/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color w:val="0070C0"/>
                <w:sz w:val="36"/>
                <w:szCs w:val="36"/>
                <w:lang w:val="ro-RO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  <w:lang w:val="fr-FR"/>
              </w:rPr>
              <w:t>RAPORT   DE   ÎNCERCARE</w:t>
            </w:r>
          </w:p>
          <w:p>
            <w:pPr>
              <w:pStyle w:val="2"/>
              <w:spacing w:line="360" w:lineRule="auto"/>
              <w:rPr>
                <w:rFonts w:ascii="Bookman Old Style" w:hAnsi="Bookman Old Style" w:cs="Bookman Old Style"/>
                <w:b w:val="0"/>
                <w:bCs w:val="0"/>
                <w:i/>
                <w:iCs/>
                <w:sz w:val="22"/>
                <w:szCs w:val="22"/>
                <w:lang w:val="en-US"/>
              </w:rPr>
            </w:pPr>
            <w:r>
              <w:rPr>
                <w:rStyle w:val="7"/>
                <w:rFonts w:ascii="Bookman Old Style" w:hAnsi="Bookman Old Style" w:cs="Bookman Old Style"/>
                <w:b w:val="0"/>
                <w:bCs w:val="0"/>
                <w:sz w:val="22"/>
                <w:szCs w:val="22"/>
              </w:rPr>
              <w:t xml:space="preserve">Nr. </w:t>
            </w:r>
            <w:r>
              <w:rPr>
                <w:rStyle w:val="7"/>
                <w:rFonts w:hint="default" w:ascii="Bookman Old Style" w:hAnsi="Bookman Old Style" w:cs="Bookman Old Style"/>
                <w:b w:val="0"/>
                <w:bCs w:val="0"/>
                <w:sz w:val="22"/>
                <w:szCs w:val="22"/>
                <w:lang w:val="en-US"/>
              </w:rPr>
              <w:t>1277</w:t>
            </w:r>
            <w:r>
              <w:rPr>
                <w:rStyle w:val="7"/>
                <w:rFonts w:ascii="Bookman Old Style" w:hAnsi="Bookman Old Style" w:cs="Bookman Old Style"/>
                <w:b w:val="0"/>
                <w:bCs w:val="0"/>
                <w:sz w:val="22"/>
                <w:szCs w:val="22"/>
              </w:rPr>
              <w:t>/</w:t>
            </w:r>
            <w:r>
              <w:rPr>
                <w:rStyle w:val="7"/>
                <w:rFonts w:hint="default" w:ascii="Bookman Old Style" w:hAnsi="Bookman Old Style" w:cs="Bookman Old Style"/>
                <w:b w:val="0"/>
                <w:bCs w:val="0"/>
                <w:sz w:val="22"/>
                <w:szCs w:val="22"/>
                <w:lang w:val="en-US"/>
              </w:rPr>
              <w:t>03.09</w:t>
            </w:r>
            <w:r>
              <w:rPr>
                <w:rStyle w:val="7"/>
                <w:rFonts w:ascii="Bookman Old Style" w:hAnsi="Bookman Old Style" w:cs="Bookman Old Style"/>
                <w:b w:val="0"/>
                <w:bCs w:val="0"/>
                <w:sz w:val="22"/>
                <w:szCs w:val="22"/>
              </w:rPr>
              <w:t>.202</w:t>
            </w:r>
            <w:r>
              <w:rPr>
                <w:rStyle w:val="7"/>
                <w:rFonts w:ascii="Bookman Old Style" w:hAnsi="Bookman Old Style" w:cs="Bookman Old Style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</w:tcPr>
          <w:p>
            <w:pPr>
              <w:pStyle w:val="9"/>
              <w:jc w:val="right"/>
              <w:rPr>
                <w:rFonts w:ascii="Bookman Old Style" w:hAnsi="Bookman Old Style" w:cs="Bookman Old Style"/>
                <w:b/>
                <w:bCs/>
                <w:color w:val="0070C0"/>
                <w:sz w:val="28"/>
                <w:szCs w:val="28"/>
                <w:lang w:val="ro-RO"/>
              </w:rPr>
            </w:pPr>
          </w:p>
        </w:tc>
      </w:tr>
    </w:tbl>
    <w:p>
      <w:pPr>
        <w:spacing w:after="0"/>
        <w:rPr>
          <w:rStyle w:val="7"/>
          <w:rFonts w:ascii="Arial" w:hAnsi="Arial" w:cs="Arial"/>
          <w:sz w:val="20"/>
          <w:szCs w:val="20"/>
        </w:rPr>
      </w:pPr>
    </w:p>
    <w:p>
      <w:pPr>
        <w:spacing w:after="0"/>
        <w:rPr>
          <w:rStyle w:val="7"/>
          <w:rFonts w:ascii="Arial" w:hAnsi="Arial" w:cs="Arial"/>
          <w:sz w:val="20"/>
          <w:szCs w:val="20"/>
        </w:rPr>
      </w:pPr>
    </w:p>
    <w:p>
      <w:pPr>
        <w:spacing w:after="0"/>
        <w:rPr>
          <w:rStyle w:val="7"/>
          <w:rFonts w:ascii="Arial" w:hAnsi="Arial" w:cs="Arial"/>
          <w:sz w:val="20"/>
          <w:szCs w:val="20"/>
        </w:rPr>
      </w:pPr>
    </w:p>
    <w:p>
      <w:pPr>
        <w:spacing w:after="0"/>
        <w:rPr>
          <w:rStyle w:val="7"/>
          <w:rFonts w:ascii="Arial" w:hAnsi="Arial" w:cs="Arial"/>
          <w:sz w:val="20"/>
          <w:szCs w:val="20"/>
        </w:rPr>
      </w:pPr>
    </w:p>
    <w:p>
      <w:pPr>
        <w:spacing w:after="0"/>
        <w:rPr>
          <w:rStyle w:val="7"/>
          <w:rFonts w:ascii="Arial" w:hAnsi="Arial" w:cs="Arial"/>
          <w:sz w:val="20"/>
          <w:szCs w:val="20"/>
        </w:rPr>
      </w:pPr>
    </w:p>
    <w:p>
      <w:pPr>
        <w:spacing w:after="0"/>
        <w:rPr>
          <w:rStyle w:val="7"/>
          <w:rFonts w:ascii="Arial" w:hAnsi="Arial" w:cs="Arial"/>
          <w:sz w:val="20"/>
          <w:szCs w:val="20"/>
        </w:rPr>
      </w:pPr>
    </w:p>
    <w:p>
      <w:pPr>
        <w:spacing w:after="0"/>
        <w:rPr>
          <w:rStyle w:val="7"/>
          <w:rFonts w:ascii="Arial" w:hAnsi="Arial" w:cs="Arial"/>
          <w:sz w:val="20"/>
          <w:szCs w:val="20"/>
        </w:rPr>
      </w:pPr>
    </w:p>
    <w:p>
      <w:pPr>
        <w:spacing w:after="0"/>
        <w:rPr>
          <w:rStyle w:val="7"/>
          <w:rFonts w:ascii="Arial" w:hAnsi="Arial" w:cs="Arial"/>
          <w:sz w:val="20"/>
          <w:szCs w:val="20"/>
        </w:rPr>
      </w:pPr>
    </w:p>
    <w:p>
      <w:pPr>
        <w:spacing w:after="0"/>
        <w:rPr>
          <w:rStyle w:val="7"/>
          <w:rFonts w:ascii="Arial" w:hAnsi="Arial" w:cs="Arial"/>
          <w:sz w:val="20"/>
          <w:szCs w:val="20"/>
        </w:rPr>
      </w:pPr>
    </w:p>
    <w:p>
      <w:pPr>
        <w:spacing w:after="0"/>
        <w:rPr>
          <w:rStyle w:val="7"/>
          <w:rFonts w:ascii="Arial" w:hAnsi="Arial" w:cs="Arial"/>
          <w:sz w:val="20"/>
          <w:szCs w:val="20"/>
        </w:rPr>
      </w:pPr>
    </w:p>
    <w:p>
      <w:pPr>
        <w:spacing w:after="0"/>
        <w:rPr>
          <w:rStyle w:val="7"/>
          <w:rFonts w:ascii="Arial" w:hAnsi="Arial" w:cs="Arial"/>
          <w:b/>
          <w:bCs/>
          <w:sz w:val="20"/>
          <w:szCs w:val="20"/>
        </w:rPr>
      </w:pPr>
      <w:r>
        <w:rPr>
          <w:rStyle w:val="7"/>
          <w:rFonts w:ascii="Arial" w:hAnsi="Arial" w:cs="Arial"/>
          <w:sz w:val="20"/>
          <w:szCs w:val="20"/>
        </w:rPr>
        <w:t>Punct de prelevare:</w:t>
      </w:r>
      <w:r>
        <w:rPr>
          <w:rFonts w:ascii="Arial" w:hAnsi="Arial" w:cs="Arial"/>
          <w:b/>
          <w:bCs/>
        </w:rPr>
        <w:t xml:space="preserve"> Robinet Staţia de clorinare Repompare  II - str. Alexandru cel Bun, Roman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>
      <w:pPr>
        <w:pStyle w:val="2"/>
        <w:spacing w:line="276" w:lineRule="auto"/>
        <w:jc w:val="left"/>
        <w:rPr>
          <w:rFonts w:hint="default"/>
          <w:b w:val="0"/>
          <w:bCs w:val="0"/>
          <w:sz w:val="20"/>
          <w:szCs w:val="20"/>
          <w:lang w:val="en-US"/>
        </w:rPr>
      </w:pPr>
      <w:r>
        <w:rPr>
          <w:b w:val="0"/>
          <w:bCs w:val="0"/>
          <w:i/>
          <w:iCs/>
          <w:sz w:val="20"/>
          <w:szCs w:val="20"/>
        </w:rPr>
        <w:t>Număr unic identificare proba (ID ):</w:t>
      </w:r>
      <w:r>
        <w:rPr>
          <w:i/>
          <w:iCs/>
          <w:sz w:val="20"/>
          <w:szCs w:val="20"/>
        </w:rPr>
        <w:t xml:space="preserve"> </w:t>
      </w:r>
      <w:r>
        <w:rPr>
          <w:rFonts w:hint="default"/>
          <w:i/>
          <w:iCs/>
          <w:sz w:val="20"/>
          <w:szCs w:val="20"/>
          <w:lang w:val="en-US"/>
        </w:rPr>
        <w:t>1</w:t>
      </w:r>
      <w:r>
        <w:rPr>
          <w:rFonts w:hint="default"/>
          <w:b/>
          <w:bCs/>
          <w:i/>
          <w:iCs/>
          <w:sz w:val="20"/>
          <w:szCs w:val="20"/>
          <w:lang w:val="en-US"/>
        </w:rPr>
        <w:t>121</w:t>
      </w:r>
    </w:p>
    <w:p>
      <w:pPr>
        <w:pStyle w:val="18"/>
        <w:spacing w:line="276" w:lineRule="auto"/>
        <w:rPr>
          <w:rStyle w:val="7"/>
          <w:i w:val="0"/>
          <w:iCs w:val="0"/>
          <w:sz w:val="20"/>
          <w:szCs w:val="20"/>
          <w:lang w:val="en-US"/>
        </w:rPr>
      </w:pPr>
      <w:r>
        <w:rPr>
          <w:rStyle w:val="7"/>
          <w:sz w:val="20"/>
          <w:szCs w:val="20"/>
        </w:rPr>
        <w:t>Data prelevare:</w:t>
      </w:r>
      <w:r>
        <w:rPr>
          <w:rStyle w:val="7"/>
          <w:rFonts w:hint="default"/>
          <w:sz w:val="20"/>
          <w:szCs w:val="20"/>
          <w:lang w:val="en-US"/>
        </w:rPr>
        <w:t>31.08</w:t>
      </w:r>
      <w:r>
        <w:rPr>
          <w:rStyle w:val="7"/>
          <w:sz w:val="20"/>
          <w:szCs w:val="20"/>
        </w:rPr>
        <w:t>.202</w:t>
      </w:r>
      <w:r>
        <w:rPr>
          <w:rStyle w:val="7"/>
          <w:sz w:val="20"/>
          <w:szCs w:val="20"/>
          <w:lang w:val="en-US"/>
        </w:rPr>
        <w:t>1</w:t>
      </w:r>
      <w:r>
        <w:rPr>
          <w:rStyle w:val="7"/>
          <w:sz w:val="20"/>
          <w:szCs w:val="20"/>
        </w:rPr>
        <w:tab/>
      </w:r>
      <w:r>
        <w:rPr>
          <w:rStyle w:val="7"/>
          <w:sz w:val="20"/>
          <w:szCs w:val="20"/>
        </w:rPr>
        <w:tab/>
      </w:r>
      <w:r>
        <w:rPr>
          <w:rStyle w:val="7"/>
          <w:sz w:val="20"/>
          <w:szCs w:val="20"/>
        </w:rPr>
        <w:tab/>
      </w:r>
      <w:r>
        <w:rPr>
          <w:rStyle w:val="7"/>
          <w:sz w:val="20"/>
          <w:szCs w:val="20"/>
        </w:rPr>
        <w:tab/>
      </w:r>
      <w:r>
        <w:rPr>
          <w:rStyle w:val="7"/>
          <w:sz w:val="20"/>
          <w:szCs w:val="20"/>
        </w:rPr>
        <w:tab/>
      </w:r>
      <w:r>
        <w:rPr>
          <w:rStyle w:val="7"/>
          <w:sz w:val="20"/>
          <w:szCs w:val="20"/>
        </w:rPr>
        <w:tab/>
      </w:r>
      <w:r>
        <w:rPr>
          <w:rStyle w:val="7"/>
          <w:sz w:val="20"/>
          <w:szCs w:val="20"/>
        </w:rPr>
        <w:tab/>
      </w:r>
      <w:r>
        <w:rPr>
          <w:rStyle w:val="7"/>
          <w:sz w:val="20"/>
          <w:szCs w:val="20"/>
        </w:rPr>
        <w:tab/>
      </w:r>
      <w:r>
        <w:rPr>
          <w:rStyle w:val="7"/>
          <w:sz w:val="20"/>
          <w:szCs w:val="20"/>
        </w:rPr>
        <w:tab/>
      </w:r>
      <w:r>
        <w:rPr>
          <w:rStyle w:val="7"/>
          <w:sz w:val="20"/>
          <w:szCs w:val="20"/>
        </w:rPr>
        <w:t xml:space="preserve">                                                       </w:t>
      </w:r>
      <w:r>
        <w:rPr>
          <w:i/>
          <w:iCs/>
          <w:sz w:val="20"/>
          <w:szCs w:val="20"/>
        </w:rPr>
        <w:t xml:space="preserve">Data  efectuare încercări: </w:t>
      </w:r>
      <w:r>
        <w:rPr>
          <w:rFonts w:hint="default"/>
          <w:i/>
          <w:iCs/>
          <w:sz w:val="20"/>
          <w:szCs w:val="20"/>
          <w:lang w:val="en-US"/>
        </w:rPr>
        <w:t>31.08</w:t>
      </w:r>
      <w:r>
        <w:rPr>
          <w:i/>
          <w:iCs/>
          <w:sz w:val="20"/>
          <w:szCs w:val="20"/>
        </w:rPr>
        <w:t xml:space="preserve">. – </w:t>
      </w:r>
      <w:r>
        <w:rPr>
          <w:rFonts w:hint="default"/>
          <w:i/>
          <w:iCs/>
          <w:sz w:val="20"/>
          <w:szCs w:val="20"/>
          <w:lang w:val="en-US"/>
        </w:rPr>
        <w:t>03.09</w:t>
      </w:r>
      <w:r>
        <w:rPr>
          <w:i/>
          <w:iCs/>
          <w:sz w:val="20"/>
          <w:szCs w:val="20"/>
        </w:rPr>
        <w:t>.202</w:t>
      </w:r>
      <w:r>
        <w:rPr>
          <w:i/>
          <w:iCs/>
          <w:sz w:val="20"/>
          <w:szCs w:val="20"/>
          <w:lang w:val="en-US"/>
        </w:rPr>
        <w:t>1</w:t>
      </w:r>
    </w:p>
    <w:tbl>
      <w:tblPr>
        <w:tblStyle w:val="4"/>
        <w:tblW w:w="2089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941"/>
        <w:gridCol w:w="1285"/>
        <w:gridCol w:w="998"/>
        <w:gridCol w:w="2428"/>
        <w:gridCol w:w="285"/>
        <w:gridCol w:w="2158"/>
        <w:gridCol w:w="1253"/>
        <w:gridCol w:w="857"/>
        <w:gridCol w:w="1096"/>
        <w:gridCol w:w="2709"/>
        <w:gridCol w:w="2170"/>
        <w:gridCol w:w="2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tabs>
                <w:tab w:val="center" w:pos="1451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Parametri</w:t>
            </w:r>
          </w:p>
          <w:p>
            <w:pPr>
              <w:tabs>
                <w:tab w:val="center" w:pos="1451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chimici</w:t>
            </w: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Unitate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 xml:space="preserve"> de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măsură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CMA</w:t>
            </w:r>
          </w:p>
        </w:tc>
        <w:tc>
          <w:tcPr>
            <w:tcW w:w="9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Rezultat</w:t>
            </w:r>
          </w:p>
        </w:tc>
        <w:tc>
          <w:tcPr>
            <w:tcW w:w="2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Referen</w:t>
            </w:r>
            <w:r>
              <w:rPr>
                <w:rFonts w:ascii="Tahoma" w:hAnsi="Tahoma" w:cs="Tahoma"/>
                <w:b/>
                <w:bCs/>
                <w:i/>
                <w:iCs/>
                <w:color w:val="F2F2F2"/>
                <w:sz w:val="20"/>
                <w:szCs w:val="20"/>
              </w:rPr>
              <w:t>ț</w:t>
            </w: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ial încercare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</w:tc>
        <w:tc>
          <w:tcPr>
            <w:tcW w:w="2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 xml:space="preserve">Parametri 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microbiologici</w:t>
            </w:r>
          </w:p>
        </w:tc>
        <w:tc>
          <w:tcPr>
            <w:tcW w:w="12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 xml:space="preserve">Unitate 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de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 xml:space="preserve"> măsură</w:t>
            </w:r>
          </w:p>
        </w:tc>
        <w:tc>
          <w:tcPr>
            <w:tcW w:w="8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CMA</w:t>
            </w:r>
          </w:p>
        </w:tc>
        <w:tc>
          <w:tcPr>
            <w:tcW w:w="1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Rezultat</w:t>
            </w:r>
          </w:p>
        </w:tc>
        <w:tc>
          <w:tcPr>
            <w:tcW w:w="2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Referen</w:t>
            </w:r>
            <w:r>
              <w:rPr>
                <w:rFonts w:ascii="Tahoma" w:hAnsi="Tahoma" w:cs="Tahoma"/>
                <w:b/>
                <w:bCs/>
                <w:i/>
                <w:iCs/>
                <w:color w:val="F2F2F2"/>
                <w:sz w:val="20"/>
                <w:szCs w:val="20"/>
              </w:rPr>
              <w:t>ț</w:t>
            </w: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ial încercare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4" w:type="dxa"/>
            <w:tcBorders>
              <w:top w:val="single" w:color="0070C0" w:sz="12" w:space="0"/>
              <w:right w:val="single" w:color="0070C0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Indicatori  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bacteriologici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4" w:type="dxa"/>
          <w:trHeight w:val="397" w:hRule="exact"/>
        </w:trPr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Arial" w:hAnsi="Arial" w:cs="Arial"/>
                <w:sz w:val="20"/>
                <w:szCs w:val="20"/>
              </w:rPr>
              <w:t>Culoare</w:t>
            </w: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9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1,0</w:t>
            </w:r>
          </w:p>
        </w:tc>
        <w:tc>
          <w:tcPr>
            <w:tcW w:w="2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EN ISO 7887:2012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PS 18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 colonii 22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12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nr/ml</w:t>
            </w:r>
          </w:p>
        </w:tc>
        <w:tc>
          <w:tcPr>
            <w:tcW w:w="8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1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40" w:after="0" w:line="240" w:lineRule="auto"/>
              <w:ind w:firstLine="300" w:firstLineChars="150"/>
              <w:jc w:val="both"/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&lt;1</w:t>
            </w:r>
          </w:p>
        </w:tc>
        <w:tc>
          <w:tcPr>
            <w:tcW w:w="2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ISO  6222:2004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4" w:type="dxa"/>
          <w:trHeight w:val="397" w:hRule="exact"/>
        </w:trPr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Turbiditate</w:t>
            </w: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NTU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≤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9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0,51</w:t>
            </w:r>
          </w:p>
        </w:tc>
        <w:tc>
          <w:tcPr>
            <w:tcW w:w="2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EN ISO 7027-1:2016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 colonii 37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nr/ml</w:t>
            </w:r>
          </w:p>
        </w:tc>
        <w:tc>
          <w:tcPr>
            <w:tcW w:w="8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1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40" w:after="0" w:line="240" w:lineRule="auto"/>
              <w:jc w:val="center"/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&lt;1</w:t>
            </w:r>
          </w:p>
        </w:tc>
        <w:tc>
          <w:tcPr>
            <w:tcW w:w="2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ISO  6222:2004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4" w:type="dxa"/>
          <w:trHeight w:val="414" w:hRule="exact"/>
        </w:trPr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unit. pH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6,5…9,5</w:t>
            </w:r>
          </w:p>
        </w:tc>
        <w:tc>
          <w:tcPr>
            <w:tcW w:w="9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7,44</w:t>
            </w:r>
          </w:p>
        </w:tc>
        <w:tc>
          <w:tcPr>
            <w:tcW w:w="2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10523: 2012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Bacterii  coliforme</w:t>
            </w:r>
          </w:p>
        </w:tc>
        <w:tc>
          <w:tcPr>
            <w:tcW w:w="12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UFC/100ml</w:t>
            </w:r>
          </w:p>
        </w:tc>
        <w:tc>
          <w:tcPr>
            <w:tcW w:w="8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 EN ISO 9308-1:2015 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4" w:type="dxa"/>
          <w:trHeight w:val="397" w:hRule="exact"/>
        </w:trPr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Conductivitate</w:t>
            </w: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S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9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675</w:t>
            </w:r>
          </w:p>
        </w:tc>
        <w:tc>
          <w:tcPr>
            <w:tcW w:w="2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EN 27888:1997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</w:p>
        </w:tc>
        <w:tc>
          <w:tcPr>
            <w:tcW w:w="12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UFC/100ml</w:t>
            </w:r>
          </w:p>
        </w:tc>
        <w:tc>
          <w:tcPr>
            <w:tcW w:w="8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 EN ISO 9308-1:2015 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4" w:type="dxa"/>
          <w:trHeight w:val="440" w:hRule="exact"/>
        </w:trPr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Aluminiu rezidual </w:t>
            </w: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g/l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10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10566/ 2001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19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Enterococi</w:t>
            </w:r>
          </w:p>
        </w:tc>
        <w:tc>
          <w:tcPr>
            <w:tcW w:w="12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UFC/100ml</w:t>
            </w:r>
          </w:p>
        </w:tc>
        <w:tc>
          <w:tcPr>
            <w:tcW w:w="8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EN ISO 7899-2:2002</w:t>
            </w:r>
          </w:p>
          <w:p>
            <w:pPr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4" w:type="dxa"/>
          <w:trHeight w:val="397" w:hRule="exact"/>
        </w:trPr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Amoniu</w:t>
            </w: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&lt;0,026</w:t>
            </w:r>
          </w:p>
        </w:tc>
        <w:tc>
          <w:tcPr>
            <w:tcW w:w="2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7150-1:2001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05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pStyle w:val="8"/>
              <w:rPr>
                <w:b/>
                <w:bCs/>
                <w:i/>
                <w:iCs/>
                <w:color w:val="548DD4"/>
              </w:rPr>
            </w:pPr>
          </w:p>
          <w:p>
            <w:pPr>
              <w:pStyle w:val="8"/>
              <w:rPr>
                <w:b/>
                <w:bCs/>
                <w:i/>
                <w:iCs/>
                <w:color w:val="548DD4"/>
              </w:rPr>
            </w:pPr>
          </w:p>
          <w:p>
            <w:pPr>
              <w:pStyle w:val="8"/>
              <w:rPr>
                <w:b/>
                <w:bCs/>
                <w:i/>
                <w:iCs/>
                <w:color w:val="548DD4"/>
              </w:rPr>
            </w:pPr>
          </w:p>
          <w:p>
            <w:pPr>
              <w:pStyle w:val="8"/>
              <w:rPr>
                <w:b/>
                <w:bCs/>
                <w:i/>
                <w:iCs/>
                <w:color w:val="548DD4"/>
              </w:rPr>
            </w:pPr>
            <w:r>
              <w:rPr>
                <w:b/>
                <w:bCs/>
                <w:i/>
                <w:iCs/>
                <w:color w:val="548DD4"/>
              </w:rPr>
              <w:t>:</w:t>
            </w:r>
          </w:p>
          <w:p>
            <w:pPr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4" w:type="dxa"/>
          <w:trHeight w:val="397" w:hRule="exact"/>
        </w:trPr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Clor rezidual   liber</w:t>
            </w: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4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0,1;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9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0,486</w:t>
            </w:r>
          </w:p>
        </w:tc>
        <w:tc>
          <w:tcPr>
            <w:tcW w:w="2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 EN ISO 7393-2:2002  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gridSpan w:val="5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8"/>
              <w:jc w:val="both"/>
              <w:rPr>
                <w:b/>
                <w:bCs/>
                <w:i/>
                <w:iCs/>
                <w:color w:val="3A84FC"/>
              </w:rPr>
            </w:pPr>
          </w:p>
          <w:p>
            <w:pPr>
              <w:pStyle w:val="5"/>
              <w:shd w:val="clear" w:color="auto" w:fill="FFFFFF"/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70C0"/>
                <w:sz w:val="22"/>
                <w:szCs w:val="22"/>
              </w:rPr>
              <w:t>Parametrii analizaţi sunt  conformi cu Legea 458/2002 republicata,</w:t>
            </w:r>
          </w:p>
          <w:p>
            <w:pPr>
              <w:pStyle w:val="5"/>
              <w:shd w:val="clear" w:color="auto" w:fill="FFFFFF"/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70C0"/>
                <w:sz w:val="22"/>
                <w:szCs w:val="22"/>
              </w:rPr>
              <w:t xml:space="preserve">  pentru indicatorii prevăzuţi la secţiunea” Monitorizare de control”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color w:val="548DD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color w:val="548DD4"/>
              </w:rPr>
            </w:pPr>
            <w:r>
              <w:rPr>
                <w:color w:val="548DD4"/>
              </w:rPr>
              <w:t xml:space="preserve"> </w:t>
            </w:r>
          </w:p>
          <w:p>
            <w:pPr>
              <w:spacing w:after="0" w:line="240" w:lineRule="auto"/>
              <w:ind w:firstLine="500" w:firstLineChars="250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Director  General,                                               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Șef  Laborator,</w:t>
            </w:r>
          </w:p>
          <w:p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Jur. Bogdan Mu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Chim. Marinela Oică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4" w:type="dxa"/>
          <w:trHeight w:val="384" w:hRule="exact"/>
        </w:trPr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Cloruri</w:t>
            </w: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25,42</w:t>
            </w:r>
          </w:p>
        </w:tc>
        <w:tc>
          <w:tcPr>
            <w:tcW w:w="2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9297:2001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01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4" w:type="dxa"/>
          <w:trHeight w:val="539" w:hRule="exact"/>
        </w:trPr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ionilor de calciu si magneziu</w:t>
            </w: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G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  5</w:t>
            </w:r>
          </w:p>
        </w:tc>
        <w:tc>
          <w:tcPr>
            <w:tcW w:w="9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17,39</w:t>
            </w:r>
          </w:p>
        </w:tc>
        <w:tc>
          <w:tcPr>
            <w:tcW w:w="2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6059:2008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02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4" w:type="dxa"/>
          <w:trHeight w:val="458" w:hRule="exact"/>
        </w:trPr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Fier</w:t>
            </w: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g/l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6332:1996/C91:2006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08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4" w:type="dxa"/>
          <w:trHeight w:val="397" w:hRule="exact"/>
        </w:trPr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Azota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11,20</w:t>
            </w:r>
          </w:p>
        </w:tc>
        <w:tc>
          <w:tcPr>
            <w:tcW w:w="2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7890-3:2000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07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4" w:type="dxa"/>
          <w:trHeight w:val="414" w:hRule="exact"/>
        </w:trPr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Azoti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&lt;0,016</w:t>
            </w:r>
          </w:p>
        </w:tc>
        <w:tc>
          <w:tcPr>
            <w:tcW w:w="2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 EN 26777:2002/C91:2006 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06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4" w:type="dxa"/>
          <w:trHeight w:val="420" w:hRule="exact"/>
        </w:trPr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Indice de permanganat</w:t>
            </w: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10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0,35</w:t>
            </w:r>
          </w:p>
        </w:tc>
        <w:tc>
          <w:tcPr>
            <w:tcW w:w="2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EN ISO 8467:2001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03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4" w:type="dxa"/>
          <w:trHeight w:val="397" w:hRule="exact"/>
        </w:trPr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Sulfaţi</w:t>
            </w: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STAS 3069:1987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16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CMA – Concentra</w:t>
      </w:r>
      <w:r>
        <w:rPr>
          <w:rFonts w:ascii="Tahoma" w:hAnsi="Tahoma" w:cs="Tahoma"/>
          <w:i/>
          <w:iCs/>
          <w:sz w:val="16"/>
          <w:szCs w:val="16"/>
        </w:rPr>
        <w:t>ț</w:t>
      </w:r>
      <w:r>
        <w:rPr>
          <w:rFonts w:ascii="Arial" w:hAnsi="Arial" w:cs="Arial"/>
          <w:i/>
          <w:iCs/>
          <w:sz w:val="16"/>
          <w:szCs w:val="16"/>
        </w:rPr>
        <w:t>ie maxim admisă ( Legea 458/2002 republicată) </w:t>
      </w:r>
      <w:r>
        <w:rPr>
          <w:rFonts w:ascii="Arial" w:hAnsi="Arial" w:cs="Arial"/>
          <w:i/>
          <w:iCs/>
          <w:sz w:val="16"/>
          <w:szCs w:val="16"/>
          <w:lang w:val="fr-FR"/>
        </w:rPr>
        <w:t>; AC -</w:t>
      </w:r>
      <w:r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fr-FR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Acceptabilă consumatorilor şi nici o modificare anormală ; Rezultatele raportate ca  „ </w:t>
      </w:r>
      <w:r>
        <w:rPr>
          <w:rFonts w:ascii="Arial" w:hAnsi="Arial" w:cs="Arial"/>
          <w:b/>
          <w:bCs/>
          <w:i/>
          <w:iCs/>
          <w:sz w:val="16"/>
          <w:szCs w:val="16"/>
        </w:rPr>
        <w:t>&lt;...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fr-FR"/>
        </w:rPr>
        <w:t xml:space="preserve">“  </w:t>
      </w:r>
      <w:r>
        <w:rPr>
          <w:rFonts w:ascii="Arial" w:hAnsi="Arial" w:cs="Arial"/>
          <w:i/>
          <w:iCs/>
          <w:sz w:val="16"/>
          <w:szCs w:val="16"/>
        </w:rPr>
        <w:t>sunt sub limita de cuantificare a metodei;</w:t>
      </w:r>
    </w:p>
    <w:p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Parametri fizico-chimici sunt realizaţi de către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Laboratorul de analize fizico-chimice Roman </w:t>
      </w:r>
      <w:r>
        <w:rPr>
          <w:rFonts w:ascii="Arial" w:hAnsi="Arial" w:cs="Arial"/>
          <w:i/>
          <w:iCs/>
          <w:sz w:val="16"/>
          <w:szCs w:val="16"/>
        </w:rPr>
        <w:t>înregistrat în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Registrul Laboratoarelor pentru Monitorizarea Calităţii Apei Potabile la Ministerul Sănătăţii, Certificat de Înregistrare nr. 578/17.07.2020</w:t>
      </w:r>
    </w:p>
    <w:p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Parametri microbiologici  sunt realizaţi de către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Laboratorul de analize apă potabilă Piatra-Neamţ  </w:t>
      </w:r>
      <w:r>
        <w:rPr>
          <w:rFonts w:ascii="Arial" w:hAnsi="Arial" w:cs="Arial"/>
          <w:i/>
          <w:iCs/>
          <w:sz w:val="16"/>
          <w:szCs w:val="16"/>
        </w:rPr>
        <w:t>înregistrat în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Registrul Laboratoarelor pentru Monitorizarea Calităţii Apei Potabile la Ministerul Sănătăţii, Certificat de Înregistrare nr. 579/17.07.2020</w:t>
      </w:r>
    </w:p>
    <w:p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Style w:val="7"/>
          <w:rFonts w:ascii="Arial" w:hAnsi="Arial" w:cs="Arial"/>
          <w:sz w:val="16"/>
          <w:szCs w:val="16"/>
        </w:rPr>
        <w:t>Rezultatele prezentate în Raportul de încercare  se referă strict la proba prelevata;</w:t>
      </w:r>
      <w:r>
        <w:rPr>
          <w:rFonts w:ascii="Arial" w:hAnsi="Arial" w:cs="Arial"/>
          <w:i/>
          <w:iCs/>
          <w:sz w:val="16"/>
          <w:szCs w:val="16"/>
        </w:rPr>
        <w:t xml:space="preserve"> Clienţii pot obţine o copie a acestui Raport de încercare solicitând-o la telefon: </w:t>
      </w:r>
      <w:r>
        <w:rPr>
          <w:rFonts w:ascii="Arial" w:hAnsi="Arial" w:cs="Arial"/>
          <w:b/>
          <w:bCs/>
          <w:i/>
          <w:iCs/>
          <w:sz w:val="16"/>
          <w:szCs w:val="16"/>
        </w:rPr>
        <w:t>0233 - 233340</w:t>
      </w:r>
      <w:r>
        <w:rPr>
          <w:rFonts w:ascii="Arial" w:hAnsi="Arial" w:cs="Arial"/>
          <w:i/>
          <w:iCs/>
          <w:sz w:val="16"/>
          <w:szCs w:val="16"/>
        </w:rPr>
        <w:t xml:space="preserve">;  e-mail </w:t>
      </w:r>
      <w:r>
        <w:fldChar w:fldCharType="begin"/>
      </w:r>
      <w:r>
        <w:instrText xml:space="preserve"> HYPERLINK "mailto:office@apaserv.eu" </w:instrText>
      </w:r>
      <w:r>
        <w:fldChar w:fldCharType="separate"/>
      </w:r>
      <w:r>
        <w:rPr>
          <w:rStyle w:val="10"/>
          <w:i/>
          <w:iCs/>
          <w:sz w:val="16"/>
          <w:szCs w:val="16"/>
        </w:rPr>
        <w:t>office@apaserv.eu</w:t>
      </w:r>
      <w:r>
        <w:rPr>
          <w:rStyle w:val="10"/>
          <w:i/>
          <w:iCs/>
          <w:sz w:val="16"/>
          <w:szCs w:val="16"/>
        </w:rPr>
        <w:fldChar w:fldCharType="end"/>
      </w:r>
    </w:p>
    <w:sectPr>
      <w:footerReference r:id="rId5" w:type="default"/>
      <w:pgSz w:w="16838" w:h="11906" w:orient="landscape"/>
      <w:pgMar w:top="113" w:right="510" w:bottom="170" w:left="510" w:header="0" w:footer="11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Arial" w:hAnsi="Arial" w:cs="Arial"/>
        <w:i/>
        <w:iCs/>
        <w:sz w:val="16"/>
        <w:szCs w:val="16"/>
      </w:rPr>
      <w:t>Cod F03r - PG1</w:t>
    </w:r>
    <w:r>
      <w:rPr>
        <w:rFonts w:ascii="Arial" w:hAnsi="Arial" w:cs="Arial"/>
        <w:i/>
        <w:iCs/>
        <w:sz w:val="16"/>
        <w:szCs w:val="16"/>
        <w:lang w:val="en-US"/>
      </w:rPr>
      <w:t>3</w:t>
    </w:r>
    <w:r>
      <w:rPr>
        <w:rFonts w:ascii="Arial" w:hAnsi="Arial" w:cs="Arial"/>
        <w:i/>
        <w:iCs/>
        <w:sz w:val="16"/>
        <w:szCs w:val="16"/>
      </w:rPr>
      <w:t>, Ed.</w:t>
    </w:r>
    <w:r>
      <w:rPr>
        <w:rFonts w:ascii="Arial" w:hAnsi="Arial" w:cs="Arial"/>
        <w:i/>
        <w:iCs/>
        <w:sz w:val="16"/>
        <w:szCs w:val="16"/>
        <w:lang w:val="en-US"/>
      </w:rPr>
      <w:t>1</w:t>
    </w:r>
    <w:r>
      <w:rPr>
        <w:rFonts w:ascii="Arial" w:hAnsi="Arial" w:cs="Arial"/>
        <w:i/>
        <w:iCs/>
        <w:sz w:val="16"/>
        <w:szCs w:val="16"/>
      </w:rPr>
      <w:t>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CC7"/>
    <w:rsid w:val="00000BA1"/>
    <w:rsid w:val="000019CC"/>
    <w:rsid w:val="000020E0"/>
    <w:rsid w:val="000022C1"/>
    <w:rsid w:val="000034DE"/>
    <w:rsid w:val="000039C7"/>
    <w:rsid w:val="00003BEA"/>
    <w:rsid w:val="0000420F"/>
    <w:rsid w:val="00004C84"/>
    <w:rsid w:val="00005800"/>
    <w:rsid w:val="0000593F"/>
    <w:rsid w:val="00006667"/>
    <w:rsid w:val="00006AAF"/>
    <w:rsid w:val="00006F15"/>
    <w:rsid w:val="000072CD"/>
    <w:rsid w:val="0000754D"/>
    <w:rsid w:val="00007692"/>
    <w:rsid w:val="00007F1E"/>
    <w:rsid w:val="0001028D"/>
    <w:rsid w:val="00010898"/>
    <w:rsid w:val="000108ED"/>
    <w:rsid w:val="00011415"/>
    <w:rsid w:val="0001291C"/>
    <w:rsid w:val="00013555"/>
    <w:rsid w:val="000135A5"/>
    <w:rsid w:val="00013C4A"/>
    <w:rsid w:val="00013F3B"/>
    <w:rsid w:val="000158A2"/>
    <w:rsid w:val="00015CC3"/>
    <w:rsid w:val="0001606B"/>
    <w:rsid w:val="0001627D"/>
    <w:rsid w:val="00016309"/>
    <w:rsid w:val="00017A12"/>
    <w:rsid w:val="00020F74"/>
    <w:rsid w:val="0002159E"/>
    <w:rsid w:val="00021C84"/>
    <w:rsid w:val="00022CFA"/>
    <w:rsid w:val="00023196"/>
    <w:rsid w:val="0002347F"/>
    <w:rsid w:val="00024043"/>
    <w:rsid w:val="0002404F"/>
    <w:rsid w:val="0002431F"/>
    <w:rsid w:val="000248D6"/>
    <w:rsid w:val="000248FF"/>
    <w:rsid w:val="00024F59"/>
    <w:rsid w:val="000254D5"/>
    <w:rsid w:val="000257CF"/>
    <w:rsid w:val="00025DA5"/>
    <w:rsid w:val="00025DDE"/>
    <w:rsid w:val="00026475"/>
    <w:rsid w:val="00027403"/>
    <w:rsid w:val="00027F05"/>
    <w:rsid w:val="000301BD"/>
    <w:rsid w:val="0003068F"/>
    <w:rsid w:val="0003262C"/>
    <w:rsid w:val="00034914"/>
    <w:rsid w:val="0003546F"/>
    <w:rsid w:val="00036801"/>
    <w:rsid w:val="0003700A"/>
    <w:rsid w:val="000371BF"/>
    <w:rsid w:val="00037575"/>
    <w:rsid w:val="00041395"/>
    <w:rsid w:val="000413FC"/>
    <w:rsid w:val="00044193"/>
    <w:rsid w:val="00044664"/>
    <w:rsid w:val="000458AB"/>
    <w:rsid w:val="00046251"/>
    <w:rsid w:val="00047407"/>
    <w:rsid w:val="00050790"/>
    <w:rsid w:val="00050DE7"/>
    <w:rsid w:val="00051389"/>
    <w:rsid w:val="000513B0"/>
    <w:rsid w:val="0005209B"/>
    <w:rsid w:val="00052440"/>
    <w:rsid w:val="00052571"/>
    <w:rsid w:val="000540CF"/>
    <w:rsid w:val="00054D5B"/>
    <w:rsid w:val="00054F91"/>
    <w:rsid w:val="000553D3"/>
    <w:rsid w:val="00055A45"/>
    <w:rsid w:val="00055AA5"/>
    <w:rsid w:val="00056708"/>
    <w:rsid w:val="0005714D"/>
    <w:rsid w:val="000574C9"/>
    <w:rsid w:val="000575CD"/>
    <w:rsid w:val="00057FE4"/>
    <w:rsid w:val="00060583"/>
    <w:rsid w:val="000607E0"/>
    <w:rsid w:val="00060987"/>
    <w:rsid w:val="00061618"/>
    <w:rsid w:val="000616F3"/>
    <w:rsid w:val="000647A5"/>
    <w:rsid w:val="00065D6D"/>
    <w:rsid w:val="0006642D"/>
    <w:rsid w:val="0006711B"/>
    <w:rsid w:val="000718EE"/>
    <w:rsid w:val="00071D0F"/>
    <w:rsid w:val="0007248D"/>
    <w:rsid w:val="00072F61"/>
    <w:rsid w:val="000731FE"/>
    <w:rsid w:val="0007329A"/>
    <w:rsid w:val="00073721"/>
    <w:rsid w:val="00074331"/>
    <w:rsid w:val="00074FC7"/>
    <w:rsid w:val="0007671D"/>
    <w:rsid w:val="00076E84"/>
    <w:rsid w:val="00077196"/>
    <w:rsid w:val="0008029A"/>
    <w:rsid w:val="00081613"/>
    <w:rsid w:val="00081C2A"/>
    <w:rsid w:val="00081CAB"/>
    <w:rsid w:val="00081FDA"/>
    <w:rsid w:val="00082361"/>
    <w:rsid w:val="00082BEF"/>
    <w:rsid w:val="00084DCB"/>
    <w:rsid w:val="00086ADE"/>
    <w:rsid w:val="00086BCC"/>
    <w:rsid w:val="00086CB4"/>
    <w:rsid w:val="000902D2"/>
    <w:rsid w:val="00090F8B"/>
    <w:rsid w:val="00092240"/>
    <w:rsid w:val="00092997"/>
    <w:rsid w:val="00093004"/>
    <w:rsid w:val="00094F16"/>
    <w:rsid w:val="00095B98"/>
    <w:rsid w:val="0009626E"/>
    <w:rsid w:val="000970E1"/>
    <w:rsid w:val="00097276"/>
    <w:rsid w:val="00097BE2"/>
    <w:rsid w:val="000A037F"/>
    <w:rsid w:val="000A0723"/>
    <w:rsid w:val="000A1430"/>
    <w:rsid w:val="000A1932"/>
    <w:rsid w:val="000A1D04"/>
    <w:rsid w:val="000A2424"/>
    <w:rsid w:val="000A31E2"/>
    <w:rsid w:val="000A49A9"/>
    <w:rsid w:val="000A4B38"/>
    <w:rsid w:val="000A55BA"/>
    <w:rsid w:val="000A5973"/>
    <w:rsid w:val="000A5A14"/>
    <w:rsid w:val="000A5FE5"/>
    <w:rsid w:val="000A676E"/>
    <w:rsid w:val="000A742F"/>
    <w:rsid w:val="000B19E6"/>
    <w:rsid w:val="000B1A1E"/>
    <w:rsid w:val="000B25C5"/>
    <w:rsid w:val="000B2C6F"/>
    <w:rsid w:val="000B3106"/>
    <w:rsid w:val="000B32AE"/>
    <w:rsid w:val="000B5104"/>
    <w:rsid w:val="000B53C2"/>
    <w:rsid w:val="000B53D2"/>
    <w:rsid w:val="000B6313"/>
    <w:rsid w:val="000B722D"/>
    <w:rsid w:val="000B729C"/>
    <w:rsid w:val="000B77C9"/>
    <w:rsid w:val="000B7EF6"/>
    <w:rsid w:val="000C0DCB"/>
    <w:rsid w:val="000C1929"/>
    <w:rsid w:val="000C23E2"/>
    <w:rsid w:val="000C2A52"/>
    <w:rsid w:val="000C31C2"/>
    <w:rsid w:val="000C4EE5"/>
    <w:rsid w:val="000C50AF"/>
    <w:rsid w:val="000C5AF4"/>
    <w:rsid w:val="000C6660"/>
    <w:rsid w:val="000C7112"/>
    <w:rsid w:val="000C7CA2"/>
    <w:rsid w:val="000D0482"/>
    <w:rsid w:val="000D070C"/>
    <w:rsid w:val="000D1331"/>
    <w:rsid w:val="000D14AC"/>
    <w:rsid w:val="000D1CA5"/>
    <w:rsid w:val="000D36CC"/>
    <w:rsid w:val="000D36E8"/>
    <w:rsid w:val="000D3749"/>
    <w:rsid w:val="000D5751"/>
    <w:rsid w:val="000D5825"/>
    <w:rsid w:val="000D59B3"/>
    <w:rsid w:val="000D6A23"/>
    <w:rsid w:val="000D6BC0"/>
    <w:rsid w:val="000D6E8F"/>
    <w:rsid w:val="000D742E"/>
    <w:rsid w:val="000E04FE"/>
    <w:rsid w:val="000E1490"/>
    <w:rsid w:val="000E14E6"/>
    <w:rsid w:val="000E17FF"/>
    <w:rsid w:val="000E234D"/>
    <w:rsid w:val="000E331B"/>
    <w:rsid w:val="000E37F5"/>
    <w:rsid w:val="000E3FB0"/>
    <w:rsid w:val="000E4205"/>
    <w:rsid w:val="000E548A"/>
    <w:rsid w:val="000E60C3"/>
    <w:rsid w:val="000E6268"/>
    <w:rsid w:val="000E66C8"/>
    <w:rsid w:val="000F17F7"/>
    <w:rsid w:val="000F1A6B"/>
    <w:rsid w:val="000F2AE3"/>
    <w:rsid w:val="000F43C9"/>
    <w:rsid w:val="000F45C1"/>
    <w:rsid w:val="000F597E"/>
    <w:rsid w:val="000F5B5D"/>
    <w:rsid w:val="000F6526"/>
    <w:rsid w:val="000F6931"/>
    <w:rsid w:val="000F6CBF"/>
    <w:rsid w:val="000F7296"/>
    <w:rsid w:val="000F7A89"/>
    <w:rsid w:val="001002B4"/>
    <w:rsid w:val="001012DD"/>
    <w:rsid w:val="00102C2A"/>
    <w:rsid w:val="00102F03"/>
    <w:rsid w:val="00103A7F"/>
    <w:rsid w:val="00103B17"/>
    <w:rsid w:val="00110F78"/>
    <w:rsid w:val="00111099"/>
    <w:rsid w:val="00111A81"/>
    <w:rsid w:val="00111BE8"/>
    <w:rsid w:val="00113F94"/>
    <w:rsid w:val="001144D9"/>
    <w:rsid w:val="00114B63"/>
    <w:rsid w:val="001158EE"/>
    <w:rsid w:val="001162D3"/>
    <w:rsid w:val="00116E52"/>
    <w:rsid w:val="001177EE"/>
    <w:rsid w:val="00117DC6"/>
    <w:rsid w:val="001219F4"/>
    <w:rsid w:val="001223C0"/>
    <w:rsid w:val="001228A1"/>
    <w:rsid w:val="00122D4C"/>
    <w:rsid w:val="001233CE"/>
    <w:rsid w:val="00123B37"/>
    <w:rsid w:val="00124071"/>
    <w:rsid w:val="001245F9"/>
    <w:rsid w:val="0012556B"/>
    <w:rsid w:val="001269D5"/>
    <w:rsid w:val="001300E3"/>
    <w:rsid w:val="001311E1"/>
    <w:rsid w:val="0013169E"/>
    <w:rsid w:val="001320CF"/>
    <w:rsid w:val="00132D30"/>
    <w:rsid w:val="001335D3"/>
    <w:rsid w:val="00134472"/>
    <w:rsid w:val="00135466"/>
    <w:rsid w:val="00135C94"/>
    <w:rsid w:val="00136141"/>
    <w:rsid w:val="001374F3"/>
    <w:rsid w:val="0014021B"/>
    <w:rsid w:val="00140265"/>
    <w:rsid w:val="00140C9D"/>
    <w:rsid w:val="00140E60"/>
    <w:rsid w:val="00143039"/>
    <w:rsid w:val="001434B0"/>
    <w:rsid w:val="00143570"/>
    <w:rsid w:val="001440D7"/>
    <w:rsid w:val="00144BDD"/>
    <w:rsid w:val="001463B5"/>
    <w:rsid w:val="00146731"/>
    <w:rsid w:val="00146F17"/>
    <w:rsid w:val="0014720A"/>
    <w:rsid w:val="00147EB2"/>
    <w:rsid w:val="001507C4"/>
    <w:rsid w:val="00151D33"/>
    <w:rsid w:val="0015252A"/>
    <w:rsid w:val="00155036"/>
    <w:rsid w:val="001553CD"/>
    <w:rsid w:val="00155C19"/>
    <w:rsid w:val="001561B4"/>
    <w:rsid w:val="00161969"/>
    <w:rsid w:val="00161CB5"/>
    <w:rsid w:val="001629E2"/>
    <w:rsid w:val="00162BDE"/>
    <w:rsid w:val="001630D5"/>
    <w:rsid w:val="001634D9"/>
    <w:rsid w:val="00163C45"/>
    <w:rsid w:val="0016588E"/>
    <w:rsid w:val="001709F6"/>
    <w:rsid w:val="00170E45"/>
    <w:rsid w:val="0017161F"/>
    <w:rsid w:val="001717B4"/>
    <w:rsid w:val="00173070"/>
    <w:rsid w:val="0017378A"/>
    <w:rsid w:val="00173923"/>
    <w:rsid w:val="001742A2"/>
    <w:rsid w:val="00176559"/>
    <w:rsid w:val="00176723"/>
    <w:rsid w:val="001769C3"/>
    <w:rsid w:val="001807A4"/>
    <w:rsid w:val="00180A95"/>
    <w:rsid w:val="00181461"/>
    <w:rsid w:val="00183073"/>
    <w:rsid w:val="001831DD"/>
    <w:rsid w:val="001836D2"/>
    <w:rsid w:val="0018417A"/>
    <w:rsid w:val="00184B91"/>
    <w:rsid w:val="00186179"/>
    <w:rsid w:val="00186636"/>
    <w:rsid w:val="001871F8"/>
    <w:rsid w:val="0019022A"/>
    <w:rsid w:val="001908A6"/>
    <w:rsid w:val="00190C66"/>
    <w:rsid w:val="00192CC9"/>
    <w:rsid w:val="00192F58"/>
    <w:rsid w:val="001935A8"/>
    <w:rsid w:val="001948E7"/>
    <w:rsid w:val="001964AF"/>
    <w:rsid w:val="001972E0"/>
    <w:rsid w:val="0019733E"/>
    <w:rsid w:val="00197F32"/>
    <w:rsid w:val="001A02C3"/>
    <w:rsid w:val="001A0AFE"/>
    <w:rsid w:val="001A1888"/>
    <w:rsid w:val="001A1E22"/>
    <w:rsid w:val="001A29D1"/>
    <w:rsid w:val="001A3017"/>
    <w:rsid w:val="001A3055"/>
    <w:rsid w:val="001A4538"/>
    <w:rsid w:val="001A48C5"/>
    <w:rsid w:val="001A4C04"/>
    <w:rsid w:val="001A532E"/>
    <w:rsid w:val="001A6A2D"/>
    <w:rsid w:val="001B021C"/>
    <w:rsid w:val="001B0725"/>
    <w:rsid w:val="001B11CA"/>
    <w:rsid w:val="001B136C"/>
    <w:rsid w:val="001B1B56"/>
    <w:rsid w:val="001B2648"/>
    <w:rsid w:val="001B280C"/>
    <w:rsid w:val="001B3286"/>
    <w:rsid w:val="001B447E"/>
    <w:rsid w:val="001B44DC"/>
    <w:rsid w:val="001B45D5"/>
    <w:rsid w:val="001B512A"/>
    <w:rsid w:val="001B5761"/>
    <w:rsid w:val="001B73FC"/>
    <w:rsid w:val="001B753F"/>
    <w:rsid w:val="001C00DC"/>
    <w:rsid w:val="001C0361"/>
    <w:rsid w:val="001C0474"/>
    <w:rsid w:val="001C06E0"/>
    <w:rsid w:val="001C0DE3"/>
    <w:rsid w:val="001C0F58"/>
    <w:rsid w:val="001C1D9B"/>
    <w:rsid w:val="001C2AAA"/>
    <w:rsid w:val="001C2E09"/>
    <w:rsid w:val="001C425F"/>
    <w:rsid w:val="001C5001"/>
    <w:rsid w:val="001C5B80"/>
    <w:rsid w:val="001C6998"/>
    <w:rsid w:val="001C74C2"/>
    <w:rsid w:val="001C76D5"/>
    <w:rsid w:val="001D00CA"/>
    <w:rsid w:val="001D04F0"/>
    <w:rsid w:val="001D14A0"/>
    <w:rsid w:val="001D24F6"/>
    <w:rsid w:val="001D27DC"/>
    <w:rsid w:val="001D29A7"/>
    <w:rsid w:val="001D32A7"/>
    <w:rsid w:val="001D591F"/>
    <w:rsid w:val="001D7580"/>
    <w:rsid w:val="001D75BD"/>
    <w:rsid w:val="001D7CB2"/>
    <w:rsid w:val="001E03D6"/>
    <w:rsid w:val="001E1262"/>
    <w:rsid w:val="001E12A1"/>
    <w:rsid w:val="001E17A2"/>
    <w:rsid w:val="001E1D33"/>
    <w:rsid w:val="001E234A"/>
    <w:rsid w:val="001E2831"/>
    <w:rsid w:val="001E2CC8"/>
    <w:rsid w:val="001E560F"/>
    <w:rsid w:val="001E5967"/>
    <w:rsid w:val="001E6A1D"/>
    <w:rsid w:val="001E7940"/>
    <w:rsid w:val="001E7E6D"/>
    <w:rsid w:val="001F044E"/>
    <w:rsid w:val="001F117C"/>
    <w:rsid w:val="001F15D6"/>
    <w:rsid w:val="001F2BF7"/>
    <w:rsid w:val="001F3BAA"/>
    <w:rsid w:val="001F4122"/>
    <w:rsid w:val="001F412D"/>
    <w:rsid w:val="001F4BF2"/>
    <w:rsid w:val="001F5792"/>
    <w:rsid w:val="001F5F9B"/>
    <w:rsid w:val="001F78DA"/>
    <w:rsid w:val="001F7DE6"/>
    <w:rsid w:val="00201F42"/>
    <w:rsid w:val="002039C6"/>
    <w:rsid w:val="00204BD1"/>
    <w:rsid w:val="00206098"/>
    <w:rsid w:val="00206729"/>
    <w:rsid w:val="00206CFF"/>
    <w:rsid w:val="00207900"/>
    <w:rsid w:val="00210CC8"/>
    <w:rsid w:val="00210F7B"/>
    <w:rsid w:val="0021131A"/>
    <w:rsid w:val="002115CE"/>
    <w:rsid w:val="0021234A"/>
    <w:rsid w:val="0021558B"/>
    <w:rsid w:val="00215F4D"/>
    <w:rsid w:val="00220036"/>
    <w:rsid w:val="002208EE"/>
    <w:rsid w:val="00220DCD"/>
    <w:rsid w:val="00220E17"/>
    <w:rsid w:val="00221830"/>
    <w:rsid w:val="002218F1"/>
    <w:rsid w:val="0022242D"/>
    <w:rsid w:val="0022279A"/>
    <w:rsid w:val="00222CE9"/>
    <w:rsid w:val="00224954"/>
    <w:rsid w:val="002257D1"/>
    <w:rsid w:val="002259A8"/>
    <w:rsid w:val="0022610B"/>
    <w:rsid w:val="00226314"/>
    <w:rsid w:val="0022680F"/>
    <w:rsid w:val="00226944"/>
    <w:rsid w:val="00226F29"/>
    <w:rsid w:val="00227C11"/>
    <w:rsid w:val="00227DE4"/>
    <w:rsid w:val="00227F41"/>
    <w:rsid w:val="002304CB"/>
    <w:rsid w:val="00231146"/>
    <w:rsid w:val="00231D0C"/>
    <w:rsid w:val="002324E6"/>
    <w:rsid w:val="002327BE"/>
    <w:rsid w:val="0023346D"/>
    <w:rsid w:val="00234EA2"/>
    <w:rsid w:val="0023547A"/>
    <w:rsid w:val="00240757"/>
    <w:rsid w:val="00240AEC"/>
    <w:rsid w:val="00240D10"/>
    <w:rsid w:val="00241670"/>
    <w:rsid w:val="00242C2A"/>
    <w:rsid w:val="00242F42"/>
    <w:rsid w:val="0024351A"/>
    <w:rsid w:val="00243B5A"/>
    <w:rsid w:val="0024418E"/>
    <w:rsid w:val="002453FB"/>
    <w:rsid w:val="00250B8F"/>
    <w:rsid w:val="00250B98"/>
    <w:rsid w:val="002510E2"/>
    <w:rsid w:val="002518C6"/>
    <w:rsid w:val="00253164"/>
    <w:rsid w:val="002537C7"/>
    <w:rsid w:val="00253B33"/>
    <w:rsid w:val="0025560C"/>
    <w:rsid w:val="00255CAA"/>
    <w:rsid w:val="00256979"/>
    <w:rsid w:val="00256CCC"/>
    <w:rsid w:val="0025700C"/>
    <w:rsid w:val="00257F2F"/>
    <w:rsid w:val="0026018B"/>
    <w:rsid w:val="002608A0"/>
    <w:rsid w:val="00261A02"/>
    <w:rsid w:val="00261BF6"/>
    <w:rsid w:val="0026226D"/>
    <w:rsid w:val="002628C5"/>
    <w:rsid w:val="002632F7"/>
    <w:rsid w:val="002636C9"/>
    <w:rsid w:val="00263CFF"/>
    <w:rsid w:val="00264134"/>
    <w:rsid w:val="00265D9D"/>
    <w:rsid w:val="00265E6F"/>
    <w:rsid w:val="00266446"/>
    <w:rsid w:val="002664C0"/>
    <w:rsid w:val="002678A4"/>
    <w:rsid w:val="002703ED"/>
    <w:rsid w:val="00270CFC"/>
    <w:rsid w:val="002710B3"/>
    <w:rsid w:val="00271627"/>
    <w:rsid w:val="0027177B"/>
    <w:rsid w:val="00271F5F"/>
    <w:rsid w:val="0027249D"/>
    <w:rsid w:val="00272576"/>
    <w:rsid w:val="00272603"/>
    <w:rsid w:val="0027271A"/>
    <w:rsid w:val="00272E78"/>
    <w:rsid w:val="002734CF"/>
    <w:rsid w:val="002753EF"/>
    <w:rsid w:val="00276E63"/>
    <w:rsid w:val="00277ECC"/>
    <w:rsid w:val="002804FF"/>
    <w:rsid w:val="00280569"/>
    <w:rsid w:val="00280E31"/>
    <w:rsid w:val="00281134"/>
    <w:rsid w:val="002811DD"/>
    <w:rsid w:val="002823D2"/>
    <w:rsid w:val="0028302E"/>
    <w:rsid w:val="00283206"/>
    <w:rsid w:val="0028361C"/>
    <w:rsid w:val="00285017"/>
    <w:rsid w:val="00285367"/>
    <w:rsid w:val="00285399"/>
    <w:rsid w:val="0029080E"/>
    <w:rsid w:val="0029261F"/>
    <w:rsid w:val="002929F6"/>
    <w:rsid w:val="00292A1D"/>
    <w:rsid w:val="002933D4"/>
    <w:rsid w:val="0029451B"/>
    <w:rsid w:val="00294D38"/>
    <w:rsid w:val="00295E6C"/>
    <w:rsid w:val="00296A9D"/>
    <w:rsid w:val="0029779E"/>
    <w:rsid w:val="002A14BA"/>
    <w:rsid w:val="002A2599"/>
    <w:rsid w:val="002A2FA8"/>
    <w:rsid w:val="002A327A"/>
    <w:rsid w:val="002A520F"/>
    <w:rsid w:val="002A71C2"/>
    <w:rsid w:val="002A7976"/>
    <w:rsid w:val="002A7C79"/>
    <w:rsid w:val="002A7D20"/>
    <w:rsid w:val="002B0346"/>
    <w:rsid w:val="002B10EF"/>
    <w:rsid w:val="002B166C"/>
    <w:rsid w:val="002B1F25"/>
    <w:rsid w:val="002B2144"/>
    <w:rsid w:val="002B3665"/>
    <w:rsid w:val="002B468F"/>
    <w:rsid w:val="002B51B8"/>
    <w:rsid w:val="002B7B19"/>
    <w:rsid w:val="002C0256"/>
    <w:rsid w:val="002C0327"/>
    <w:rsid w:val="002C0583"/>
    <w:rsid w:val="002C1004"/>
    <w:rsid w:val="002C1654"/>
    <w:rsid w:val="002C20C0"/>
    <w:rsid w:val="002C3A73"/>
    <w:rsid w:val="002C3F5E"/>
    <w:rsid w:val="002C4EC0"/>
    <w:rsid w:val="002C6557"/>
    <w:rsid w:val="002C7F2D"/>
    <w:rsid w:val="002D1421"/>
    <w:rsid w:val="002D1DCD"/>
    <w:rsid w:val="002D3EFD"/>
    <w:rsid w:val="002D47E8"/>
    <w:rsid w:val="002D490C"/>
    <w:rsid w:val="002D4C0C"/>
    <w:rsid w:val="002D52E2"/>
    <w:rsid w:val="002D6373"/>
    <w:rsid w:val="002D6AAD"/>
    <w:rsid w:val="002D7057"/>
    <w:rsid w:val="002E0CE4"/>
    <w:rsid w:val="002E17BB"/>
    <w:rsid w:val="002E620D"/>
    <w:rsid w:val="002E66DF"/>
    <w:rsid w:val="002E7764"/>
    <w:rsid w:val="002E7989"/>
    <w:rsid w:val="002F0D28"/>
    <w:rsid w:val="002F150C"/>
    <w:rsid w:val="002F38B4"/>
    <w:rsid w:val="002F3FFB"/>
    <w:rsid w:val="002F586B"/>
    <w:rsid w:val="002F5917"/>
    <w:rsid w:val="002F60ED"/>
    <w:rsid w:val="002F6DE1"/>
    <w:rsid w:val="00300AAC"/>
    <w:rsid w:val="00300B36"/>
    <w:rsid w:val="00300EEE"/>
    <w:rsid w:val="00301AA5"/>
    <w:rsid w:val="00301C9B"/>
    <w:rsid w:val="0030200D"/>
    <w:rsid w:val="00303009"/>
    <w:rsid w:val="003036D1"/>
    <w:rsid w:val="00303CD8"/>
    <w:rsid w:val="00304FC8"/>
    <w:rsid w:val="00305A16"/>
    <w:rsid w:val="00305CBB"/>
    <w:rsid w:val="00307F65"/>
    <w:rsid w:val="003111B2"/>
    <w:rsid w:val="003119C5"/>
    <w:rsid w:val="003123C5"/>
    <w:rsid w:val="00312CEB"/>
    <w:rsid w:val="00314F81"/>
    <w:rsid w:val="003164B0"/>
    <w:rsid w:val="003169A3"/>
    <w:rsid w:val="00317571"/>
    <w:rsid w:val="00320C98"/>
    <w:rsid w:val="00320EFB"/>
    <w:rsid w:val="003210BC"/>
    <w:rsid w:val="00321536"/>
    <w:rsid w:val="0032169A"/>
    <w:rsid w:val="003219CC"/>
    <w:rsid w:val="00322BD5"/>
    <w:rsid w:val="00324502"/>
    <w:rsid w:val="00325281"/>
    <w:rsid w:val="0032627D"/>
    <w:rsid w:val="003275BB"/>
    <w:rsid w:val="003310F6"/>
    <w:rsid w:val="003322AB"/>
    <w:rsid w:val="00334ACF"/>
    <w:rsid w:val="00335381"/>
    <w:rsid w:val="003355E4"/>
    <w:rsid w:val="00335C6C"/>
    <w:rsid w:val="0033600D"/>
    <w:rsid w:val="00336A1B"/>
    <w:rsid w:val="00336BAE"/>
    <w:rsid w:val="0033715C"/>
    <w:rsid w:val="0033778E"/>
    <w:rsid w:val="00337DEF"/>
    <w:rsid w:val="00340B14"/>
    <w:rsid w:val="003413CC"/>
    <w:rsid w:val="0034189F"/>
    <w:rsid w:val="00341EF7"/>
    <w:rsid w:val="00342D27"/>
    <w:rsid w:val="00343502"/>
    <w:rsid w:val="0034356D"/>
    <w:rsid w:val="00343E5C"/>
    <w:rsid w:val="00344761"/>
    <w:rsid w:val="0034523B"/>
    <w:rsid w:val="00345B1C"/>
    <w:rsid w:val="00345D3A"/>
    <w:rsid w:val="00346C32"/>
    <w:rsid w:val="00347F49"/>
    <w:rsid w:val="00350651"/>
    <w:rsid w:val="0035100E"/>
    <w:rsid w:val="00351EE4"/>
    <w:rsid w:val="00352EBF"/>
    <w:rsid w:val="0035468A"/>
    <w:rsid w:val="003546D7"/>
    <w:rsid w:val="00354CA8"/>
    <w:rsid w:val="00354FAA"/>
    <w:rsid w:val="00355B0A"/>
    <w:rsid w:val="00356E5E"/>
    <w:rsid w:val="0035721F"/>
    <w:rsid w:val="003578E8"/>
    <w:rsid w:val="00360259"/>
    <w:rsid w:val="003603CC"/>
    <w:rsid w:val="00360647"/>
    <w:rsid w:val="003609FB"/>
    <w:rsid w:val="00360B5D"/>
    <w:rsid w:val="00360EC1"/>
    <w:rsid w:val="003615DB"/>
    <w:rsid w:val="00361685"/>
    <w:rsid w:val="00361F07"/>
    <w:rsid w:val="00362121"/>
    <w:rsid w:val="0036289D"/>
    <w:rsid w:val="00362A65"/>
    <w:rsid w:val="00362E2B"/>
    <w:rsid w:val="0036337B"/>
    <w:rsid w:val="00364A61"/>
    <w:rsid w:val="00365020"/>
    <w:rsid w:val="00365367"/>
    <w:rsid w:val="003656B2"/>
    <w:rsid w:val="00365DA7"/>
    <w:rsid w:val="003663B5"/>
    <w:rsid w:val="0036676A"/>
    <w:rsid w:val="00367897"/>
    <w:rsid w:val="00371794"/>
    <w:rsid w:val="00371F3B"/>
    <w:rsid w:val="00372AD3"/>
    <w:rsid w:val="00374F5A"/>
    <w:rsid w:val="00376649"/>
    <w:rsid w:val="003767FA"/>
    <w:rsid w:val="003774AD"/>
    <w:rsid w:val="00377586"/>
    <w:rsid w:val="0037766C"/>
    <w:rsid w:val="0038023A"/>
    <w:rsid w:val="00380503"/>
    <w:rsid w:val="003805E9"/>
    <w:rsid w:val="00380C2B"/>
    <w:rsid w:val="00380F31"/>
    <w:rsid w:val="0038166D"/>
    <w:rsid w:val="0038217D"/>
    <w:rsid w:val="00382A03"/>
    <w:rsid w:val="00383C4C"/>
    <w:rsid w:val="00384037"/>
    <w:rsid w:val="003849DD"/>
    <w:rsid w:val="003852A4"/>
    <w:rsid w:val="00385E8D"/>
    <w:rsid w:val="003869A1"/>
    <w:rsid w:val="00386D3B"/>
    <w:rsid w:val="0038788A"/>
    <w:rsid w:val="003904A2"/>
    <w:rsid w:val="0039059E"/>
    <w:rsid w:val="0039086B"/>
    <w:rsid w:val="00390EBC"/>
    <w:rsid w:val="0039164D"/>
    <w:rsid w:val="00391B50"/>
    <w:rsid w:val="00392128"/>
    <w:rsid w:val="0039264E"/>
    <w:rsid w:val="00392931"/>
    <w:rsid w:val="00392A05"/>
    <w:rsid w:val="003935B2"/>
    <w:rsid w:val="0039475D"/>
    <w:rsid w:val="00394EA5"/>
    <w:rsid w:val="00394EBF"/>
    <w:rsid w:val="00395004"/>
    <w:rsid w:val="003950DC"/>
    <w:rsid w:val="0039568B"/>
    <w:rsid w:val="003965DC"/>
    <w:rsid w:val="00397B92"/>
    <w:rsid w:val="003A01B6"/>
    <w:rsid w:val="003A089F"/>
    <w:rsid w:val="003A2238"/>
    <w:rsid w:val="003A2B16"/>
    <w:rsid w:val="003A2E06"/>
    <w:rsid w:val="003A3C20"/>
    <w:rsid w:val="003A3D46"/>
    <w:rsid w:val="003A3E4A"/>
    <w:rsid w:val="003A4589"/>
    <w:rsid w:val="003A46AB"/>
    <w:rsid w:val="003A4ECD"/>
    <w:rsid w:val="003A5411"/>
    <w:rsid w:val="003A56B5"/>
    <w:rsid w:val="003A5B3B"/>
    <w:rsid w:val="003B07E6"/>
    <w:rsid w:val="003B0A00"/>
    <w:rsid w:val="003B1493"/>
    <w:rsid w:val="003B205D"/>
    <w:rsid w:val="003B4707"/>
    <w:rsid w:val="003B4858"/>
    <w:rsid w:val="003B4D95"/>
    <w:rsid w:val="003B5D2C"/>
    <w:rsid w:val="003B5EEA"/>
    <w:rsid w:val="003B6BC9"/>
    <w:rsid w:val="003B71DA"/>
    <w:rsid w:val="003C00E3"/>
    <w:rsid w:val="003C128C"/>
    <w:rsid w:val="003C12DB"/>
    <w:rsid w:val="003C213A"/>
    <w:rsid w:val="003C3C56"/>
    <w:rsid w:val="003C422B"/>
    <w:rsid w:val="003C478C"/>
    <w:rsid w:val="003C504D"/>
    <w:rsid w:val="003C5C23"/>
    <w:rsid w:val="003C5D23"/>
    <w:rsid w:val="003C612E"/>
    <w:rsid w:val="003C6CB3"/>
    <w:rsid w:val="003C71B7"/>
    <w:rsid w:val="003C7BE6"/>
    <w:rsid w:val="003D057C"/>
    <w:rsid w:val="003D1834"/>
    <w:rsid w:val="003D19C0"/>
    <w:rsid w:val="003D210F"/>
    <w:rsid w:val="003D2BEF"/>
    <w:rsid w:val="003D45B6"/>
    <w:rsid w:val="003D4D22"/>
    <w:rsid w:val="003D4EEA"/>
    <w:rsid w:val="003D6278"/>
    <w:rsid w:val="003E1157"/>
    <w:rsid w:val="003E1F53"/>
    <w:rsid w:val="003E2CEA"/>
    <w:rsid w:val="003E360E"/>
    <w:rsid w:val="003E3D2B"/>
    <w:rsid w:val="003E44AD"/>
    <w:rsid w:val="003E4595"/>
    <w:rsid w:val="003E519B"/>
    <w:rsid w:val="003E5EEC"/>
    <w:rsid w:val="003E63D6"/>
    <w:rsid w:val="003E641C"/>
    <w:rsid w:val="003E6937"/>
    <w:rsid w:val="003E6955"/>
    <w:rsid w:val="003E7C7E"/>
    <w:rsid w:val="003F1968"/>
    <w:rsid w:val="003F25CA"/>
    <w:rsid w:val="003F32B2"/>
    <w:rsid w:val="003F37EC"/>
    <w:rsid w:val="003F3ECC"/>
    <w:rsid w:val="003F7264"/>
    <w:rsid w:val="003F7584"/>
    <w:rsid w:val="00400A4E"/>
    <w:rsid w:val="00400E6B"/>
    <w:rsid w:val="00403386"/>
    <w:rsid w:val="00403A39"/>
    <w:rsid w:val="00403E6F"/>
    <w:rsid w:val="00404A68"/>
    <w:rsid w:val="00404FC4"/>
    <w:rsid w:val="004068B4"/>
    <w:rsid w:val="0040690F"/>
    <w:rsid w:val="00407432"/>
    <w:rsid w:val="004076D9"/>
    <w:rsid w:val="00407DBC"/>
    <w:rsid w:val="004125E7"/>
    <w:rsid w:val="00412B3A"/>
    <w:rsid w:val="00412DC4"/>
    <w:rsid w:val="00412F9D"/>
    <w:rsid w:val="00414CB4"/>
    <w:rsid w:val="00414EC7"/>
    <w:rsid w:val="0041528D"/>
    <w:rsid w:val="004153AA"/>
    <w:rsid w:val="004156ED"/>
    <w:rsid w:val="00416379"/>
    <w:rsid w:val="0041645F"/>
    <w:rsid w:val="00417252"/>
    <w:rsid w:val="004179C1"/>
    <w:rsid w:val="00417F27"/>
    <w:rsid w:val="0042133C"/>
    <w:rsid w:val="00425A65"/>
    <w:rsid w:val="00426129"/>
    <w:rsid w:val="00427143"/>
    <w:rsid w:val="00427890"/>
    <w:rsid w:val="00427ACD"/>
    <w:rsid w:val="00427E79"/>
    <w:rsid w:val="004316E9"/>
    <w:rsid w:val="0043210E"/>
    <w:rsid w:val="00433D56"/>
    <w:rsid w:val="00434163"/>
    <w:rsid w:val="00435141"/>
    <w:rsid w:val="0043596E"/>
    <w:rsid w:val="00435AE6"/>
    <w:rsid w:val="00435EF8"/>
    <w:rsid w:val="00436B21"/>
    <w:rsid w:val="00436EE5"/>
    <w:rsid w:val="00441348"/>
    <w:rsid w:val="00441501"/>
    <w:rsid w:val="00441AA2"/>
    <w:rsid w:val="00442D8B"/>
    <w:rsid w:val="0044380E"/>
    <w:rsid w:val="00443BA3"/>
    <w:rsid w:val="00443E43"/>
    <w:rsid w:val="004450C4"/>
    <w:rsid w:val="00445B5D"/>
    <w:rsid w:val="00446417"/>
    <w:rsid w:val="0044772F"/>
    <w:rsid w:val="00447E0E"/>
    <w:rsid w:val="00450708"/>
    <w:rsid w:val="0045085D"/>
    <w:rsid w:val="0045122D"/>
    <w:rsid w:val="004512E3"/>
    <w:rsid w:val="0045184F"/>
    <w:rsid w:val="004519E3"/>
    <w:rsid w:val="0045356E"/>
    <w:rsid w:val="00454181"/>
    <w:rsid w:val="00454377"/>
    <w:rsid w:val="00454D51"/>
    <w:rsid w:val="00455155"/>
    <w:rsid w:val="004563D9"/>
    <w:rsid w:val="0045679B"/>
    <w:rsid w:val="00456C4A"/>
    <w:rsid w:val="00456CB5"/>
    <w:rsid w:val="00456E39"/>
    <w:rsid w:val="00456E7E"/>
    <w:rsid w:val="00456F5B"/>
    <w:rsid w:val="00457F0C"/>
    <w:rsid w:val="00460CFF"/>
    <w:rsid w:val="004623BE"/>
    <w:rsid w:val="00462526"/>
    <w:rsid w:val="00462B3E"/>
    <w:rsid w:val="00463C24"/>
    <w:rsid w:val="00463E89"/>
    <w:rsid w:val="00465242"/>
    <w:rsid w:val="00465266"/>
    <w:rsid w:val="0046537A"/>
    <w:rsid w:val="0046669C"/>
    <w:rsid w:val="00467D30"/>
    <w:rsid w:val="00467F59"/>
    <w:rsid w:val="00470D70"/>
    <w:rsid w:val="00471B26"/>
    <w:rsid w:val="00472762"/>
    <w:rsid w:val="004737A8"/>
    <w:rsid w:val="00474EA5"/>
    <w:rsid w:val="004753F7"/>
    <w:rsid w:val="00475808"/>
    <w:rsid w:val="00475A26"/>
    <w:rsid w:val="00475C27"/>
    <w:rsid w:val="0047719B"/>
    <w:rsid w:val="00477987"/>
    <w:rsid w:val="004800F3"/>
    <w:rsid w:val="00480B3B"/>
    <w:rsid w:val="004814D9"/>
    <w:rsid w:val="0048209B"/>
    <w:rsid w:val="00482B62"/>
    <w:rsid w:val="00482EB9"/>
    <w:rsid w:val="00483049"/>
    <w:rsid w:val="00484EF3"/>
    <w:rsid w:val="00485147"/>
    <w:rsid w:val="0048623D"/>
    <w:rsid w:val="00486628"/>
    <w:rsid w:val="00487D5F"/>
    <w:rsid w:val="00490B31"/>
    <w:rsid w:val="0049187F"/>
    <w:rsid w:val="00492040"/>
    <w:rsid w:val="00492C86"/>
    <w:rsid w:val="00492FC4"/>
    <w:rsid w:val="00493707"/>
    <w:rsid w:val="00494126"/>
    <w:rsid w:val="00494DDA"/>
    <w:rsid w:val="00494E72"/>
    <w:rsid w:val="00494EF5"/>
    <w:rsid w:val="00496A52"/>
    <w:rsid w:val="004974FA"/>
    <w:rsid w:val="0049768C"/>
    <w:rsid w:val="00497E3A"/>
    <w:rsid w:val="004A028D"/>
    <w:rsid w:val="004A05C6"/>
    <w:rsid w:val="004A0B79"/>
    <w:rsid w:val="004A15C0"/>
    <w:rsid w:val="004A16F6"/>
    <w:rsid w:val="004A5371"/>
    <w:rsid w:val="004A571C"/>
    <w:rsid w:val="004A5E84"/>
    <w:rsid w:val="004A6620"/>
    <w:rsid w:val="004A702E"/>
    <w:rsid w:val="004B01AE"/>
    <w:rsid w:val="004B1389"/>
    <w:rsid w:val="004B25AB"/>
    <w:rsid w:val="004B282F"/>
    <w:rsid w:val="004B310B"/>
    <w:rsid w:val="004B33EB"/>
    <w:rsid w:val="004B430B"/>
    <w:rsid w:val="004B4EED"/>
    <w:rsid w:val="004B6331"/>
    <w:rsid w:val="004B6E9B"/>
    <w:rsid w:val="004B6FE6"/>
    <w:rsid w:val="004B7AF4"/>
    <w:rsid w:val="004B7F63"/>
    <w:rsid w:val="004C01E1"/>
    <w:rsid w:val="004C065C"/>
    <w:rsid w:val="004C1F18"/>
    <w:rsid w:val="004C281D"/>
    <w:rsid w:val="004C2A5D"/>
    <w:rsid w:val="004C39FC"/>
    <w:rsid w:val="004C3CB5"/>
    <w:rsid w:val="004C42FF"/>
    <w:rsid w:val="004C4851"/>
    <w:rsid w:val="004C4AD3"/>
    <w:rsid w:val="004C4DA5"/>
    <w:rsid w:val="004C5693"/>
    <w:rsid w:val="004C5D0B"/>
    <w:rsid w:val="004C6F9B"/>
    <w:rsid w:val="004D0898"/>
    <w:rsid w:val="004D12B5"/>
    <w:rsid w:val="004D1317"/>
    <w:rsid w:val="004D15C2"/>
    <w:rsid w:val="004D2FEA"/>
    <w:rsid w:val="004D3DD8"/>
    <w:rsid w:val="004D49F1"/>
    <w:rsid w:val="004D52C2"/>
    <w:rsid w:val="004D572C"/>
    <w:rsid w:val="004D6638"/>
    <w:rsid w:val="004D6CBD"/>
    <w:rsid w:val="004D766C"/>
    <w:rsid w:val="004D77BE"/>
    <w:rsid w:val="004D7D00"/>
    <w:rsid w:val="004E02E6"/>
    <w:rsid w:val="004E0D94"/>
    <w:rsid w:val="004E1FED"/>
    <w:rsid w:val="004E3748"/>
    <w:rsid w:val="004E445B"/>
    <w:rsid w:val="004E4C6C"/>
    <w:rsid w:val="004E71B4"/>
    <w:rsid w:val="004F0BCF"/>
    <w:rsid w:val="004F106A"/>
    <w:rsid w:val="004F30E8"/>
    <w:rsid w:val="004F349D"/>
    <w:rsid w:val="004F421E"/>
    <w:rsid w:val="004F437B"/>
    <w:rsid w:val="004F55C0"/>
    <w:rsid w:val="004F7B68"/>
    <w:rsid w:val="004F7D67"/>
    <w:rsid w:val="004F7E5A"/>
    <w:rsid w:val="00500DFB"/>
    <w:rsid w:val="00500F96"/>
    <w:rsid w:val="0050130D"/>
    <w:rsid w:val="0050383E"/>
    <w:rsid w:val="00504CE8"/>
    <w:rsid w:val="0050566D"/>
    <w:rsid w:val="00506210"/>
    <w:rsid w:val="005066E8"/>
    <w:rsid w:val="005077CF"/>
    <w:rsid w:val="00510F11"/>
    <w:rsid w:val="00510F24"/>
    <w:rsid w:val="00510F8B"/>
    <w:rsid w:val="00511142"/>
    <w:rsid w:val="00511938"/>
    <w:rsid w:val="00512477"/>
    <w:rsid w:val="00513EC1"/>
    <w:rsid w:val="00513FC4"/>
    <w:rsid w:val="00514432"/>
    <w:rsid w:val="00514CF9"/>
    <w:rsid w:val="00514E3A"/>
    <w:rsid w:val="005168EC"/>
    <w:rsid w:val="0051704D"/>
    <w:rsid w:val="00517D27"/>
    <w:rsid w:val="0052095B"/>
    <w:rsid w:val="00520992"/>
    <w:rsid w:val="0052126A"/>
    <w:rsid w:val="00521589"/>
    <w:rsid w:val="00521D11"/>
    <w:rsid w:val="00523D5D"/>
    <w:rsid w:val="005240C5"/>
    <w:rsid w:val="0052445A"/>
    <w:rsid w:val="005247F8"/>
    <w:rsid w:val="005252A0"/>
    <w:rsid w:val="0052613E"/>
    <w:rsid w:val="00526A4F"/>
    <w:rsid w:val="005277BD"/>
    <w:rsid w:val="0053003F"/>
    <w:rsid w:val="005305EC"/>
    <w:rsid w:val="005306CD"/>
    <w:rsid w:val="00531B59"/>
    <w:rsid w:val="005320FA"/>
    <w:rsid w:val="00532797"/>
    <w:rsid w:val="005329BE"/>
    <w:rsid w:val="0053324E"/>
    <w:rsid w:val="005337B0"/>
    <w:rsid w:val="00533A0C"/>
    <w:rsid w:val="00533A63"/>
    <w:rsid w:val="00533E75"/>
    <w:rsid w:val="0053429E"/>
    <w:rsid w:val="00537D5F"/>
    <w:rsid w:val="00540EE2"/>
    <w:rsid w:val="00541328"/>
    <w:rsid w:val="00542390"/>
    <w:rsid w:val="00543308"/>
    <w:rsid w:val="0054382D"/>
    <w:rsid w:val="00544C00"/>
    <w:rsid w:val="00545288"/>
    <w:rsid w:val="00546E88"/>
    <w:rsid w:val="005478DC"/>
    <w:rsid w:val="005479F9"/>
    <w:rsid w:val="00550C79"/>
    <w:rsid w:val="00551150"/>
    <w:rsid w:val="00552B0B"/>
    <w:rsid w:val="005539BC"/>
    <w:rsid w:val="00554CC0"/>
    <w:rsid w:val="005561CD"/>
    <w:rsid w:val="00556A33"/>
    <w:rsid w:val="00556CA2"/>
    <w:rsid w:val="0055793F"/>
    <w:rsid w:val="00564E6A"/>
    <w:rsid w:val="005650B2"/>
    <w:rsid w:val="0057144A"/>
    <w:rsid w:val="0057174A"/>
    <w:rsid w:val="005722DC"/>
    <w:rsid w:val="00572DB2"/>
    <w:rsid w:val="00573A2C"/>
    <w:rsid w:val="00574DA9"/>
    <w:rsid w:val="00575365"/>
    <w:rsid w:val="005764C7"/>
    <w:rsid w:val="00576607"/>
    <w:rsid w:val="0057794A"/>
    <w:rsid w:val="0058200D"/>
    <w:rsid w:val="005822BD"/>
    <w:rsid w:val="00582384"/>
    <w:rsid w:val="005837F3"/>
    <w:rsid w:val="00583A06"/>
    <w:rsid w:val="00584CAE"/>
    <w:rsid w:val="00585648"/>
    <w:rsid w:val="00585691"/>
    <w:rsid w:val="00586C45"/>
    <w:rsid w:val="00590697"/>
    <w:rsid w:val="00592B3C"/>
    <w:rsid w:val="00592EF4"/>
    <w:rsid w:val="0059305B"/>
    <w:rsid w:val="00594B5E"/>
    <w:rsid w:val="00594EE9"/>
    <w:rsid w:val="00595994"/>
    <w:rsid w:val="00595C82"/>
    <w:rsid w:val="00596973"/>
    <w:rsid w:val="00597738"/>
    <w:rsid w:val="00597BF6"/>
    <w:rsid w:val="00597D8A"/>
    <w:rsid w:val="005A0849"/>
    <w:rsid w:val="005A1086"/>
    <w:rsid w:val="005A1205"/>
    <w:rsid w:val="005A2006"/>
    <w:rsid w:val="005A2399"/>
    <w:rsid w:val="005A2C87"/>
    <w:rsid w:val="005A3627"/>
    <w:rsid w:val="005A4840"/>
    <w:rsid w:val="005A7D43"/>
    <w:rsid w:val="005B0EF6"/>
    <w:rsid w:val="005B194A"/>
    <w:rsid w:val="005B3A6F"/>
    <w:rsid w:val="005B4522"/>
    <w:rsid w:val="005B4EEB"/>
    <w:rsid w:val="005B593E"/>
    <w:rsid w:val="005C072A"/>
    <w:rsid w:val="005C175C"/>
    <w:rsid w:val="005C1A2A"/>
    <w:rsid w:val="005C1BA6"/>
    <w:rsid w:val="005C214A"/>
    <w:rsid w:val="005C2B23"/>
    <w:rsid w:val="005C38CF"/>
    <w:rsid w:val="005C3993"/>
    <w:rsid w:val="005C5D6E"/>
    <w:rsid w:val="005C6DB3"/>
    <w:rsid w:val="005C77C6"/>
    <w:rsid w:val="005D3831"/>
    <w:rsid w:val="005D38A0"/>
    <w:rsid w:val="005D3CBD"/>
    <w:rsid w:val="005D3F59"/>
    <w:rsid w:val="005D4857"/>
    <w:rsid w:val="005D4960"/>
    <w:rsid w:val="005D54BE"/>
    <w:rsid w:val="005D5855"/>
    <w:rsid w:val="005D63E4"/>
    <w:rsid w:val="005D6C5A"/>
    <w:rsid w:val="005D6D9C"/>
    <w:rsid w:val="005D6F12"/>
    <w:rsid w:val="005D749F"/>
    <w:rsid w:val="005D7EB7"/>
    <w:rsid w:val="005E02C7"/>
    <w:rsid w:val="005E0F9E"/>
    <w:rsid w:val="005E1C64"/>
    <w:rsid w:val="005E1F1C"/>
    <w:rsid w:val="005E28C9"/>
    <w:rsid w:val="005E3130"/>
    <w:rsid w:val="005E3211"/>
    <w:rsid w:val="005E47C7"/>
    <w:rsid w:val="005E4AA5"/>
    <w:rsid w:val="005E7654"/>
    <w:rsid w:val="005F0E30"/>
    <w:rsid w:val="005F13A9"/>
    <w:rsid w:val="005F1736"/>
    <w:rsid w:val="005F1C29"/>
    <w:rsid w:val="005F2C6A"/>
    <w:rsid w:val="005F46DC"/>
    <w:rsid w:val="005F5015"/>
    <w:rsid w:val="005F5935"/>
    <w:rsid w:val="005F5FC9"/>
    <w:rsid w:val="005F6B6A"/>
    <w:rsid w:val="005F726E"/>
    <w:rsid w:val="005F7733"/>
    <w:rsid w:val="0060017E"/>
    <w:rsid w:val="00600CCA"/>
    <w:rsid w:val="00600CDE"/>
    <w:rsid w:val="00602FBE"/>
    <w:rsid w:val="00604170"/>
    <w:rsid w:val="006078B8"/>
    <w:rsid w:val="00607EFC"/>
    <w:rsid w:val="00607FCE"/>
    <w:rsid w:val="00610209"/>
    <w:rsid w:val="006109D6"/>
    <w:rsid w:val="00611584"/>
    <w:rsid w:val="006119D4"/>
    <w:rsid w:val="00613AE4"/>
    <w:rsid w:val="00613B24"/>
    <w:rsid w:val="006147FB"/>
    <w:rsid w:val="00614D6E"/>
    <w:rsid w:val="006155FB"/>
    <w:rsid w:val="00616CB8"/>
    <w:rsid w:val="00616F5A"/>
    <w:rsid w:val="00616FAF"/>
    <w:rsid w:val="006171E5"/>
    <w:rsid w:val="00617DEA"/>
    <w:rsid w:val="00620FDE"/>
    <w:rsid w:val="00622171"/>
    <w:rsid w:val="00622989"/>
    <w:rsid w:val="00626818"/>
    <w:rsid w:val="006271E7"/>
    <w:rsid w:val="00630611"/>
    <w:rsid w:val="00630AAE"/>
    <w:rsid w:val="00631B2A"/>
    <w:rsid w:val="00631F35"/>
    <w:rsid w:val="00634CE8"/>
    <w:rsid w:val="00635410"/>
    <w:rsid w:val="0063591C"/>
    <w:rsid w:val="00635A91"/>
    <w:rsid w:val="00636059"/>
    <w:rsid w:val="00637380"/>
    <w:rsid w:val="00640542"/>
    <w:rsid w:val="00640A36"/>
    <w:rsid w:val="0064102A"/>
    <w:rsid w:val="00641258"/>
    <w:rsid w:val="006432E2"/>
    <w:rsid w:val="006437E4"/>
    <w:rsid w:val="0064517E"/>
    <w:rsid w:val="006458FD"/>
    <w:rsid w:val="00645E54"/>
    <w:rsid w:val="006465F9"/>
    <w:rsid w:val="0064693B"/>
    <w:rsid w:val="006471EB"/>
    <w:rsid w:val="00647F18"/>
    <w:rsid w:val="006510E6"/>
    <w:rsid w:val="00651784"/>
    <w:rsid w:val="00653F8E"/>
    <w:rsid w:val="00655E25"/>
    <w:rsid w:val="00657F3B"/>
    <w:rsid w:val="0066014B"/>
    <w:rsid w:val="0066060E"/>
    <w:rsid w:val="00660900"/>
    <w:rsid w:val="0066310B"/>
    <w:rsid w:val="00663A0F"/>
    <w:rsid w:val="00664865"/>
    <w:rsid w:val="00664D7F"/>
    <w:rsid w:val="00665129"/>
    <w:rsid w:val="00665EE8"/>
    <w:rsid w:val="006661E2"/>
    <w:rsid w:val="00666FFD"/>
    <w:rsid w:val="00667E14"/>
    <w:rsid w:val="006705F5"/>
    <w:rsid w:val="006712CE"/>
    <w:rsid w:val="00671A71"/>
    <w:rsid w:val="0067260F"/>
    <w:rsid w:val="0067288E"/>
    <w:rsid w:val="006728E1"/>
    <w:rsid w:val="006744E2"/>
    <w:rsid w:val="0067465D"/>
    <w:rsid w:val="006752A8"/>
    <w:rsid w:val="006752B5"/>
    <w:rsid w:val="00675A27"/>
    <w:rsid w:val="0067655A"/>
    <w:rsid w:val="006765E2"/>
    <w:rsid w:val="0067674C"/>
    <w:rsid w:val="00676ED4"/>
    <w:rsid w:val="00677057"/>
    <w:rsid w:val="00677D39"/>
    <w:rsid w:val="006813D2"/>
    <w:rsid w:val="00681CA6"/>
    <w:rsid w:val="006823D9"/>
    <w:rsid w:val="00683380"/>
    <w:rsid w:val="00683F63"/>
    <w:rsid w:val="00684053"/>
    <w:rsid w:val="00684AA8"/>
    <w:rsid w:val="00684EAA"/>
    <w:rsid w:val="006850CB"/>
    <w:rsid w:val="00685F4A"/>
    <w:rsid w:val="00686082"/>
    <w:rsid w:val="0068684B"/>
    <w:rsid w:val="00686A5E"/>
    <w:rsid w:val="0068783C"/>
    <w:rsid w:val="00687B7B"/>
    <w:rsid w:val="00691051"/>
    <w:rsid w:val="00691410"/>
    <w:rsid w:val="00691BD2"/>
    <w:rsid w:val="00691CAF"/>
    <w:rsid w:val="00691D39"/>
    <w:rsid w:val="00692191"/>
    <w:rsid w:val="0069336B"/>
    <w:rsid w:val="006938AD"/>
    <w:rsid w:val="00693C5F"/>
    <w:rsid w:val="00694C09"/>
    <w:rsid w:val="0069506E"/>
    <w:rsid w:val="00695395"/>
    <w:rsid w:val="00697647"/>
    <w:rsid w:val="006977FC"/>
    <w:rsid w:val="006979A9"/>
    <w:rsid w:val="006A0042"/>
    <w:rsid w:val="006A1D1A"/>
    <w:rsid w:val="006A2469"/>
    <w:rsid w:val="006A3D67"/>
    <w:rsid w:val="006A4D83"/>
    <w:rsid w:val="006A4E6F"/>
    <w:rsid w:val="006A4FB8"/>
    <w:rsid w:val="006A5076"/>
    <w:rsid w:val="006A555F"/>
    <w:rsid w:val="006A6B52"/>
    <w:rsid w:val="006A6D37"/>
    <w:rsid w:val="006A7B6B"/>
    <w:rsid w:val="006B1005"/>
    <w:rsid w:val="006B139A"/>
    <w:rsid w:val="006B17A9"/>
    <w:rsid w:val="006B1D26"/>
    <w:rsid w:val="006B21BD"/>
    <w:rsid w:val="006B44A9"/>
    <w:rsid w:val="006B4953"/>
    <w:rsid w:val="006B5FA0"/>
    <w:rsid w:val="006B65F1"/>
    <w:rsid w:val="006B686F"/>
    <w:rsid w:val="006B6B51"/>
    <w:rsid w:val="006B73CD"/>
    <w:rsid w:val="006B7B8B"/>
    <w:rsid w:val="006C0958"/>
    <w:rsid w:val="006C0F4B"/>
    <w:rsid w:val="006C1AD4"/>
    <w:rsid w:val="006C200B"/>
    <w:rsid w:val="006C2559"/>
    <w:rsid w:val="006C28F8"/>
    <w:rsid w:val="006C3992"/>
    <w:rsid w:val="006C451B"/>
    <w:rsid w:val="006C4EAA"/>
    <w:rsid w:val="006C55DD"/>
    <w:rsid w:val="006C65E5"/>
    <w:rsid w:val="006C73E0"/>
    <w:rsid w:val="006C761C"/>
    <w:rsid w:val="006C7891"/>
    <w:rsid w:val="006D0148"/>
    <w:rsid w:val="006D176D"/>
    <w:rsid w:val="006D1CCA"/>
    <w:rsid w:val="006D1F86"/>
    <w:rsid w:val="006D2A6E"/>
    <w:rsid w:val="006D2A73"/>
    <w:rsid w:val="006D2D01"/>
    <w:rsid w:val="006D318E"/>
    <w:rsid w:val="006D67C0"/>
    <w:rsid w:val="006D7C88"/>
    <w:rsid w:val="006E01D0"/>
    <w:rsid w:val="006E0DC7"/>
    <w:rsid w:val="006E1550"/>
    <w:rsid w:val="006E1CDC"/>
    <w:rsid w:val="006E25EF"/>
    <w:rsid w:val="006E2E89"/>
    <w:rsid w:val="006E3BD0"/>
    <w:rsid w:val="006E5158"/>
    <w:rsid w:val="006E5259"/>
    <w:rsid w:val="006E609F"/>
    <w:rsid w:val="006F03DD"/>
    <w:rsid w:val="006F0792"/>
    <w:rsid w:val="006F097C"/>
    <w:rsid w:val="006F0EB6"/>
    <w:rsid w:val="006F1364"/>
    <w:rsid w:val="006F1A37"/>
    <w:rsid w:val="006F1B99"/>
    <w:rsid w:val="006F1D34"/>
    <w:rsid w:val="006F2593"/>
    <w:rsid w:val="006F34D2"/>
    <w:rsid w:val="006F3940"/>
    <w:rsid w:val="006F44EF"/>
    <w:rsid w:val="006F5E59"/>
    <w:rsid w:val="006F6C92"/>
    <w:rsid w:val="006F71DF"/>
    <w:rsid w:val="00700B72"/>
    <w:rsid w:val="00700F77"/>
    <w:rsid w:val="0070124E"/>
    <w:rsid w:val="00702115"/>
    <w:rsid w:val="0070215A"/>
    <w:rsid w:val="007021EA"/>
    <w:rsid w:val="00702243"/>
    <w:rsid w:val="00702EB9"/>
    <w:rsid w:val="00704BB4"/>
    <w:rsid w:val="0070530A"/>
    <w:rsid w:val="00705505"/>
    <w:rsid w:val="00705C08"/>
    <w:rsid w:val="007062B5"/>
    <w:rsid w:val="00706657"/>
    <w:rsid w:val="0070717E"/>
    <w:rsid w:val="0070721A"/>
    <w:rsid w:val="007072A8"/>
    <w:rsid w:val="007072B1"/>
    <w:rsid w:val="007077D0"/>
    <w:rsid w:val="00710BF2"/>
    <w:rsid w:val="007122E2"/>
    <w:rsid w:val="00712E0A"/>
    <w:rsid w:val="00713EBC"/>
    <w:rsid w:val="00714420"/>
    <w:rsid w:val="00714A36"/>
    <w:rsid w:val="00715CFE"/>
    <w:rsid w:val="00715DCF"/>
    <w:rsid w:val="0071609A"/>
    <w:rsid w:val="007200E5"/>
    <w:rsid w:val="0072068A"/>
    <w:rsid w:val="00721F21"/>
    <w:rsid w:val="007224B2"/>
    <w:rsid w:val="007228EA"/>
    <w:rsid w:val="007235AC"/>
    <w:rsid w:val="0072476A"/>
    <w:rsid w:val="00725E15"/>
    <w:rsid w:val="00726043"/>
    <w:rsid w:val="00726EC8"/>
    <w:rsid w:val="007270C0"/>
    <w:rsid w:val="00727163"/>
    <w:rsid w:val="007274C0"/>
    <w:rsid w:val="00727729"/>
    <w:rsid w:val="00727C03"/>
    <w:rsid w:val="00727CBF"/>
    <w:rsid w:val="007307E7"/>
    <w:rsid w:val="00731529"/>
    <w:rsid w:val="00731577"/>
    <w:rsid w:val="007315D1"/>
    <w:rsid w:val="0073379E"/>
    <w:rsid w:val="00733E96"/>
    <w:rsid w:val="00734077"/>
    <w:rsid w:val="00734D34"/>
    <w:rsid w:val="00735459"/>
    <w:rsid w:val="00735DE9"/>
    <w:rsid w:val="00735E08"/>
    <w:rsid w:val="00735F79"/>
    <w:rsid w:val="00737919"/>
    <w:rsid w:val="00737DC5"/>
    <w:rsid w:val="00740370"/>
    <w:rsid w:val="00740803"/>
    <w:rsid w:val="00740BC5"/>
    <w:rsid w:val="00742771"/>
    <w:rsid w:val="007430B2"/>
    <w:rsid w:val="007435C8"/>
    <w:rsid w:val="00743942"/>
    <w:rsid w:val="00744CA9"/>
    <w:rsid w:val="0074549A"/>
    <w:rsid w:val="00745BD7"/>
    <w:rsid w:val="00745D0D"/>
    <w:rsid w:val="007462A2"/>
    <w:rsid w:val="0075025F"/>
    <w:rsid w:val="007509D6"/>
    <w:rsid w:val="007510AA"/>
    <w:rsid w:val="007515AA"/>
    <w:rsid w:val="00751EA9"/>
    <w:rsid w:val="00751FF2"/>
    <w:rsid w:val="00752CEE"/>
    <w:rsid w:val="00752F0D"/>
    <w:rsid w:val="00753232"/>
    <w:rsid w:val="00753237"/>
    <w:rsid w:val="00754991"/>
    <w:rsid w:val="00755A36"/>
    <w:rsid w:val="00755DF0"/>
    <w:rsid w:val="0075723C"/>
    <w:rsid w:val="007601C1"/>
    <w:rsid w:val="00760228"/>
    <w:rsid w:val="0076101E"/>
    <w:rsid w:val="00762035"/>
    <w:rsid w:val="00762233"/>
    <w:rsid w:val="007628CA"/>
    <w:rsid w:val="00764254"/>
    <w:rsid w:val="007648AB"/>
    <w:rsid w:val="00765613"/>
    <w:rsid w:val="00765642"/>
    <w:rsid w:val="007658B1"/>
    <w:rsid w:val="0076595A"/>
    <w:rsid w:val="0076648B"/>
    <w:rsid w:val="00766B94"/>
    <w:rsid w:val="0077121D"/>
    <w:rsid w:val="00771F54"/>
    <w:rsid w:val="0077216C"/>
    <w:rsid w:val="007725C8"/>
    <w:rsid w:val="00773E47"/>
    <w:rsid w:val="007742C4"/>
    <w:rsid w:val="007758A2"/>
    <w:rsid w:val="0077595D"/>
    <w:rsid w:val="00776278"/>
    <w:rsid w:val="00777CC0"/>
    <w:rsid w:val="00780875"/>
    <w:rsid w:val="00781A11"/>
    <w:rsid w:val="00782073"/>
    <w:rsid w:val="007825E2"/>
    <w:rsid w:val="00782DCA"/>
    <w:rsid w:val="00782F21"/>
    <w:rsid w:val="00783F84"/>
    <w:rsid w:val="007843B4"/>
    <w:rsid w:val="007847EA"/>
    <w:rsid w:val="007848E0"/>
    <w:rsid w:val="00784C86"/>
    <w:rsid w:val="007873B1"/>
    <w:rsid w:val="00787D47"/>
    <w:rsid w:val="00790053"/>
    <w:rsid w:val="00790E01"/>
    <w:rsid w:val="007912F2"/>
    <w:rsid w:val="007913E9"/>
    <w:rsid w:val="007918F6"/>
    <w:rsid w:val="00793859"/>
    <w:rsid w:val="00793980"/>
    <w:rsid w:val="0079463F"/>
    <w:rsid w:val="00794EE8"/>
    <w:rsid w:val="00795118"/>
    <w:rsid w:val="00796256"/>
    <w:rsid w:val="007969F5"/>
    <w:rsid w:val="00796A0C"/>
    <w:rsid w:val="00797362"/>
    <w:rsid w:val="0079738F"/>
    <w:rsid w:val="00797AA1"/>
    <w:rsid w:val="007A0E23"/>
    <w:rsid w:val="007A2795"/>
    <w:rsid w:val="007A4056"/>
    <w:rsid w:val="007A4D48"/>
    <w:rsid w:val="007A4E59"/>
    <w:rsid w:val="007A5230"/>
    <w:rsid w:val="007A5967"/>
    <w:rsid w:val="007A5E68"/>
    <w:rsid w:val="007A6485"/>
    <w:rsid w:val="007B0015"/>
    <w:rsid w:val="007B0210"/>
    <w:rsid w:val="007B0CE7"/>
    <w:rsid w:val="007B1DB8"/>
    <w:rsid w:val="007B28C6"/>
    <w:rsid w:val="007B33CA"/>
    <w:rsid w:val="007B38A6"/>
    <w:rsid w:val="007B3D53"/>
    <w:rsid w:val="007B3D7E"/>
    <w:rsid w:val="007B3DB8"/>
    <w:rsid w:val="007B5470"/>
    <w:rsid w:val="007B6936"/>
    <w:rsid w:val="007B6B54"/>
    <w:rsid w:val="007B746B"/>
    <w:rsid w:val="007B77C8"/>
    <w:rsid w:val="007B7A05"/>
    <w:rsid w:val="007C00BD"/>
    <w:rsid w:val="007C04FA"/>
    <w:rsid w:val="007C1F75"/>
    <w:rsid w:val="007C2110"/>
    <w:rsid w:val="007C26B9"/>
    <w:rsid w:val="007C2B46"/>
    <w:rsid w:val="007C3274"/>
    <w:rsid w:val="007C3AAA"/>
    <w:rsid w:val="007C3F6C"/>
    <w:rsid w:val="007C62D8"/>
    <w:rsid w:val="007C6774"/>
    <w:rsid w:val="007C7870"/>
    <w:rsid w:val="007D0F5B"/>
    <w:rsid w:val="007D1A47"/>
    <w:rsid w:val="007D22BE"/>
    <w:rsid w:val="007D294E"/>
    <w:rsid w:val="007D39AF"/>
    <w:rsid w:val="007D4621"/>
    <w:rsid w:val="007D4BCB"/>
    <w:rsid w:val="007D50A2"/>
    <w:rsid w:val="007D5849"/>
    <w:rsid w:val="007D5B2B"/>
    <w:rsid w:val="007D5C77"/>
    <w:rsid w:val="007D6058"/>
    <w:rsid w:val="007D60C0"/>
    <w:rsid w:val="007D6B2E"/>
    <w:rsid w:val="007D6F92"/>
    <w:rsid w:val="007D7B9D"/>
    <w:rsid w:val="007D7EF1"/>
    <w:rsid w:val="007E0A6C"/>
    <w:rsid w:val="007E1438"/>
    <w:rsid w:val="007E24CD"/>
    <w:rsid w:val="007E27BA"/>
    <w:rsid w:val="007E2EF4"/>
    <w:rsid w:val="007E3B2A"/>
    <w:rsid w:val="007E4B07"/>
    <w:rsid w:val="007E58B2"/>
    <w:rsid w:val="007E65D8"/>
    <w:rsid w:val="007E6A55"/>
    <w:rsid w:val="007E7560"/>
    <w:rsid w:val="007F064D"/>
    <w:rsid w:val="007F0A54"/>
    <w:rsid w:val="007F0FAB"/>
    <w:rsid w:val="007F2A11"/>
    <w:rsid w:val="007F3504"/>
    <w:rsid w:val="007F3E29"/>
    <w:rsid w:val="007F42CA"/>
    <w:rsid w:val="007F5003"/>
    <w:rsid w:val="007F6C51"/>
    <w:rsid w:val="007F6FA5"/>
    <w:rsid w:val="007F7FB5"/>
    <w:rsid w:val="00800F40"/>
    <w:rsid w:val="00801C9B"/>
    <w:rsid w:val="00801D88"/>
    <w:rsid w:val="00801EAA"/>
    <w:rsid w:val="00801F90"/>
    <w:rsid w:val="00803A13"/>
    <w:rsid w:val="00803B5B"/>
    <w:rsid w:val="00804C91"/>
    <w:rsid w:val="008056A1"/>
    <w:rsid w:val="00806AB5"/>
    <w:rsid w:val="008078F0"/>
    <w:rsid w:val="00810119"/>
    <w:rsid w:val="008101FE"/>
    <w:rsid w:val="008103FC"/>
    <w:rsid w:val="00811330"/>
    <w:rsid w:val="008130DF"/>
    <w:rsid w:val="00813761"/>
    <w:rsid w:val="008137FD"/>
    <w:rsid w:val="00813C0C"/>
    <w:rsid w:val="00813D68"/>
    <w:rsid w:val="00815EAC"/>
    <w:rsid w:val="00816ABF"/>
    <w:rsid w:val="008170DF"/>
    <w:rsid w:val="00821010"/>
    <w:rsid w:val="008223C2"/>
    <w:rsid w:val="00823C1C"/>
    <w:rsid w:val="00824732"/>
    <w:rsid w:val="008248B4"/>
    <w:rsid w:val="00825336"/>
    <w:rsid w:val="00825F22"/>
    <w:rsid w:val="008271C5"/>
    <w:rsid w:val="00830248"/>
    <w:rsid w:val="00831C6D"/>
    <w:rsid w:val="00831DC2"/>
    <w:rsid w:val="00831DDC"/>
    <w:rsid w:val="00831F38"/>
    <w:rsid w:val="00833384"/>
    <w:rsid w:val="008335A0"/>
    <w:rsid w:val="00835CAC"/>
    <w:rsid w:val="00837168"/>
    <w:rsid w:val="008375D0"/>
    <w:rsid w:val="00837A23"/>
    <w:rsid w:val="008405EB"/>
    <w:rsid w:val="00840A7A"/>
    <w:rsid w:val="00840FA9"/>
    <w:rsid w:val="0084134B"/>
    <w:rsid w:val="0084149E"/>
    <w:rsid w:val="008414DE"/>
    <w:rsid w:val="00841EBE"/>
    <w:rsid w:val="0084317A"/>
    <w:rsid w:val="008459D4"/>
    <w:rsid w:val="008462C2"/>
    <w:rsid w:val="00846CDD"/>
    <w:rsid w:val="00846D4B"/>
    <w:rsid w:val="00847AF3"/>
    <w:rsid w:val="00847C7F"/>
    <w:rsid w:val="0085132E"/>
    <w:rsid w:val="00851478"/>
    <w:rsid w:val="008516E0"/>
    <w:rsid w:val="008529ED"/>
    <w:rsid w:val="00852DD1"/>
    <w:rsid w:val="00853789"/>
    <w:rsid w:val="00853AC3"/>
    <w:rsid w:val="00853C46"/>
    <w:rsid w:val="00854301"/>
    <w:rsid w:val="0085482F"/>
    <w:rsid w:val="00854931"/>
    <w:rsid w:val="0085593B"/>
    <w:rsid w:val="00855C2B"/>
    <w:rsid w:val="00855D26"/>
    <w:rsid w:val="0085742E"/>
    <w:rsid w:val="00857B95"/>
    <w:rsid w:val="00857E4D"/>
    <w:rsid w:val="00860B7D"/>
    <w:rsid w:val="00861306"/>
    <w:rsid w:val="00861324"/>
    <w:rsid w:val="0086335A"/>
    <w:rsid w:val="00864010"/>
    <w:rsid w:val="00864A3D"/>
    <w:rsid w:val="00866491"/>
    <w:rsid w:val="00867DEC"/>
    <w:rsid w:val="00872810"/>
    <w:rsid w:val="00873B3A"/>
    <w:rsid w:val="00873F7E"/>
    <w:rsid w:val="00873FDD"/>
    <w:rsid w:val="00874D3C"/>
    <w:rsid w:val="00874E7E"/>
    <w:rsid w:val="008751DB"/>
    <w:rsid w:val="008764C2"/>
    <w:rsid w:val="00876E5E"/>
    <w:rsid w:val="008775C5"/>
    <w:rsid w:val="00877F8D"/>
    <w:rsid w:val="00881187"/>
    <w:rsid w:val="008813EE"/>
    <w:rsid w:val="0088197F"/>
    <w:rsid w:val="00882A43"/>
    <w:rsid w:val="008845B2"/>
    <w:rsid w:val="00886C7C"/>
    <w:rsid w:val="008870BA"/>
    <w:rsid w:val="008912D0"/>
    <w:rsid w:val="00891566"/>
    <w:rsid w:val="008930C9"/>
    <w:rsid w:val="00893678"/>
    <w:rsid w:val="00895251"/>
    <w:rsid w:val="00896525"/>
    <w:rsid w:val="0089762C"/>
    <w:rsid w:val="008A0324"/>
    <w:rsid w:val="008A085A"/>
    <w:rsid w:val="008A0BAB"/>
    <w:rsid w:val="008A0E8F"/>
    <w:rsid w:val="008A1DAC"/>
    <w:rsid w:val="008A254F"/>
    <w:rsid w:val="008A25F5"/>
    <w:rsid w:val="008A2ED4"/>
    <w:rsid w:val="008A37D3"/>
    <w:rsid w:val="008A3EB6"/>
    <w:rsid w:val="008A513B"/>
    <w:rsid w:val="008A52F9"/>
    <w:rsid w:val="008A622E"/>
    <w:rsid w:val="008B3C37"/>
    <w:rsid w:val="008B55CB"/>
    <w:rsid w:val="008B6413"/>
    <w:rsid w:val="008B7E63"/>
    <w:rsid w:val="008C02B6"/>
    <w:rsid w:val="008C0451"/>
    <w:rsid w:val="008C0C74"/>
    <w:rsid w:val="008C0EA9"/>
    <w:rsid w:val="008C249E"/>
    <w:rsid w:val="008C2609"/>
    <w:rsid w:val="008C29A7"/>
    <w:rsid w:val="008C2BE1"/>
    <w:rsid w:val="008C3046"/>
    <w:rsid w:val="008C3289"/>
    <w:rsid w:val="008C381E"/>
    <w:rsid w:val="008C3954"/>
    <w:rsid w:val="008C4126"/>
    <w:rsid w:val="008C416C"/>
    <w:rsid w:val="008C4958"/>
    <w:rsid w:val="008C60F0"/>
    <w:rsid w:val="008C6677"/>
    <w:rsid w:val="008C7FF3"/>
    <w:rsid w:val="008D0703"/>
    <w:rsid w:val="008D0F5A"/>
    <w:rsid w:val="008D14A5"/>
    <w:rsid w:val="008D158A"/>
    <w:rsid w:val="008D1830"/>
    <w:rsid w:val="008D3722"/>
    <w:rsid w:val="008D3F4C"/>
    <w:rsid w:val="008E0B4C"/>
    <w:rsid w:val="008E0E12"/>
    <w:rsid w:val="008E1B87"/>
    <w:rsid w:val="008E24FA"/>
    <w:rsid w:val="008E303D"/>
    <w:rsid w:val="008E42E1"/>
    <w:rsid w:val="008E465F"/>
    <w:rsid w:val="008E5C03"/>
    <w:rsid w:val="008E6BD9"/>
    <w:rsid w:val="008E6D7A"/>
    <w:rsid w:val="008E75A7"/>
    <w:rsid w:val="008E7C52"/>
    <w:rsid w:val="008F03BA"/>
    <w:rsid w:val="008F050C"/>
    <w:rsid w:val="008F0BA2"/>
    <w:rsid w:val="008F1542"/>
    <w:rsid w:val="008F1EE9"/>
    <w:rsid w:val="008F2438"/>
    <w:rsid w:val="008F24DD"/>
    <w:rsid w:val="008F298D"/>
    <w:rsid w:val="008F2D32"/>
    <w:rsid w:val="008F32CE"/>
    <w:rsid w:val="008F3DAE"/>
    <w:rsid w:val="008F5C49"/>
    <w:rsid w:val="008F6357"/>
    <w:rsid w:val="008F68A2"/>
    <w:rsid w:val="008F6CC0"/>
    <w:rsid w:val="008F727E"/>
    <w:rsid w:val="008F7B65"/>
    <w:rsid w:val="009007ED"/>
    <w:rsid w:val="0090088F"/>
    <w:rsid w:val="00900933"/>
    <w:rsid w:val="009010BB"/>
    <w:rsid w:val="00901608"/>
    <w:rsid w:val="00902529"/>
    <w:rsid w:val="00903B6D"/>
    <w:rsid w:val="009046E0"/>
    <w:rsid w:val="0090656A"/>
    <w:rsid w:val="0090672F"/>
    <w:rsid w:val="00906B41"/>
    <w:rsid w:val="00907352"/>
    <w:rsid w:val="00907AB8"/>
    <w:rsid w:val="009101DD"/>
    <w:rsid w:val="00910A3B"/>
    <w:rsid w:val="00910B13"/>
    <w:rsid w:val="00910B57"/>
    <w:rsid w:val="00911908"/>
    <w:rsid w:val="00911A37"/>
    <w:rsid w:val="00911DAA"/>
    <w:rsid w:val="0091343E"/>
    <w:rsid w:val="009135EC"/>
    <w:rsid w:val="00914649"/>
    <w:rsid w:val="009149F8"/>
    <w:rsid w:val="00914A92"/>
    <w:rsid w:val="00915019"/>
    <w:rsid w:val="00915F53"/>
    <w:rsid w:val="00916E05"/>
    <w:rsid w:val="00916E3F"/>
    <w:rsid w:val="0091757D"/>
    <w:rsid w:val="00921293"/>
    <w:rsid w:val="00921562"/>
    <w:rsid w:val="009219EC"/>
    <w:rsid w:val="00921A2A"/>
    <w:rsid w:val="00925AAF"/>
    <w:rsid w:val="0092633A"/>
    <w:rsid w:val="00926DED"/>
    <w:rsid w:val="00930342"/>
    <w:rsid w:val="00930A90"/>
    <w:rsid w:val="009317F6"/>
    <w:rsid w:val="00931C09"/>
    <w:rsid w:val="00933151"/>
    <w:rsid w:val="0093398B"/>
    <w:rsid w:val="00934154"/>
    <w:rsid w:val="00935FFC"/>
    <w:rsid w:val="00936F4D"/>
    <w:rsid w:val="0093742C"/>
    <w:rsid w:val="00937431"/>
    <w:rsid w:val="0094125A"/>
    <w:rsid w:val="00941C4D"/>
    <w:rsid w:val="009420E5"/>
    <w:rsid w:val="0094274A"/>
    <w:rsid w:val="00942952"/>
    <w:rsid w:val="00942D25"/>
    <w:rsid w:val="0094509B"/>
    <w:rsid w:val="00945B26"/>
    <w:rsid w:val="00946653"/>
    <w:rsid w:val="00947569"/>
    <w:rsid w:val="00947F43"/>
    <w:rsid w:val="00951017"/>
    <w:rsid w:val="00952872"/>
    <w:rsid w:val="0095339E"/>
    <w:rsid w:val="00953A28"/>
    <w:rsid w:val="00953D86"/>
    <w:rsid w:val="009543C2"/>
    <w:rsid w:val="00954541"/>
    <w:rsid w:val="0095471C"/>
    <w:rsid w:val="009548F4"/>
    <w:rsid w:val="00954A87"/>
    <w:rsid w:val="0095549B"/>
    <w:rsid w:val="00956C0C"/>
    <w:rsid w:val="00956C2A"/>
    <w:rsid w:val="009570CD"/>
    <w:rsid w:val="00957B97"/>
    <w:rsid w:val="009601C4"/>
    <w:rsid w:val="0096183D"/>
    <w:rsid w:val="009621B1"/>
    <w:rsid w:val="0096230F"/>
    <w:rsid w:val="009623BD"/>
    <w:rsid w:val="00962598"/>
    <w:rsid w:val="009626A7"/>
    <w:rsid w:val="009626D4"/>
    <w:rsid w:val="009636D3"/>
    <w:rsid w:val="0096387C"/>
    <w:rsid w:val="00963EB2"/>
    <w:rsid w:val="00964546"/>
    <w:rsid w:val="009653E9"/>
    <w:rsid w:val="009655D7"/>
    <w:rsid w:val="00965656"/>
    <w:rsid w:val="00965A77"/>
    <w:rsid w:val="00966645"/>
    <w:rsid w:val="0096666E"/>
    <w:rsid w:val="00966BF3"/>
    <w:rsid w:val="00966CCB"/>
    <w:rsid w:val="009673B4"/>
    <w:rsid w:val="0097037C"/>
    <w:rsid w:val="009703A4"/>
    <w:rsid w:val="00971A8E"/>
    <w:rsid w:val="00971BBC"/>
    <w:rsid w:val="00971BFF"/>
    <w:rsid w:val="0097322E"/>
    <w:rsid w:val="0097417D"/>
    <w:rsid w:val="0097503A"/>
    <w:rsid w:val="0097537D"/>
    <w:rsid w:val="00975464"/>
    <w:rsid w:val="0097645E"/>
    <w:rsid w:val="00976DC0"/>
    <w:rsid w:val="00977D8A"/>
    <w:rsid w:val="00977DE9"/>
    <w:rsid w:val="00980568"/>
    <w:rsid w:val="00981CBA"/>
    <w:rsid w:val="0098308E"/>
    <w:rsid w:val="00984417"/>
    <w:rsid w:val="009844E1"/>
    <w:rsid w:val="0098516B"/>
    <w:rsid w:val="00985C9E"/>
    <w:rsid w:val="00985D52"/>
    <w:rsid w:val="0098728E"/>
    <w:rsid w:val="00990578"/>
    <w:rsid w:val="009908AD"/>
    <w:rsid w:val="00990F84"/>
    <w:rsid w:val="00992A3B"/>
    <w:rsid w:val="00992A72"/>
    <w:rsid w:val="0099427B"/>
    <w:rsid w:val="00994F1A"/>
    <w:rsid w:val="00995070"/>
    <w:rsid w:val="00995503"/>
    <w:rsid w:val="00995B4E"/>
    <w:rsid w:val="009961DB"/>
    <w:rsid w:val="00996CC7"/>
    <w:rsid w:val="00996F6F"/>
    <w:rsid w:val="00997063"/>
    <w:rsid w:val="009A005A"/>
    <w:rsid w:val="009A16F0"/>
    <w:rsid w:val="009A18CA"/>
    <w:rsid w:val="009A26A1"/>
    <w:rsid w:val="009A3654"/>
    <w:rsid w:val="009A401D"/>
    <w:rsid w:val="009A4ED6"/>
    <w:rsid w:val="009A51BF"/>
    <w:rsid w:val="009A53D4"/>
    <w:rsid w:val="009A54A4"/>
    <w:rsid w:val="009A5543"/>
    <w:rsid w:val="009A5ABE"/>
    <w:rsid w:val="009A5C84"/>
    <w:rsid w:val="009A6F45"/>
    <w:rsid w:val="009A74D1"/>
    <w:rsid w:val="009A7AA0"/>
    <w:rsid w:val="009B0A31"/>
    <w:rsid w:val="009B0BB8"/>
    <w:rsid w:val="009B0C90"/>
    <w:rsid w:val="009B0DBF"/>
    <w:rsid w:val="009B0E3C"/>
    <w:rsid w:val="009B1E61"/>
    <w:rsid w:val="009B2997"/>
    <w:rsid w:val="009B2B1C"/>
    <w:rsid w:val="009B2C72"/>
    <w:rsid w:val="009B42C7"/>
    <w:rsid w:val="009B4740"/>
    <w:rsid w:val="009B4B56"/>
    <w:rsid w:val="009B5443"/>
    <w:rsid w:val="009B5B58"/>
    <w:rsid w:val="009B749F"/>
    <w:rsid w:val="009B7A47"/>
    <w:rsid w:val="009C02FE"/>
    <w:rsid w:val="009C1015"/>
    <w:rsid w:val="009C10F6"/>
    <w:rsid w:val="009C1132"/>
    <w:rsid w:val="009C1443"/>
    <w:rsid w:val="009C229E"/>
    <w:rsid w:val="009C3118"/>
    <w:rsid w:val="009C3132"/>
    <w:rsid w:val="009C3674"/>
    <w:rsid w:val="009C3C10"/>
    <w:rsid w:val="009C492A"/>
    <w:rsid w:val="009C4AE9"/>
    <w:rsid w:val="009C51D8"/>
    <w:rsid w:val="009C74CC"/>
    <w:rsid w:val="009D2E70"/>
    <w:rsid w:val="009D3B34"/>
    <w:rsid w:val="009D3C8F"/>
    <w:rsid w:val="009D43BD"/>
    <w:rsid w:val="009D44CE"/>
    <w:rsid w:val="009D4D3A"/>
    <w:rsid w:val="009D507E"/>
    <w:rsid w:val="009D5226"/>
    <w:rsid w:val="009D72D3"/>
    <w:rsid w:val="009E24FE"/>
    <w:rsid w:val="009E2FD8"/>
    <w:rsid w:val="009E4F28"/>
    <w:rsid w:val="009E5673"/>
    <w:rsid w:val="009E5FC0"/>
    <w:rsid w:val="009E62B2"/>
    <w:rsid w:val="009E631F"/>
    <w:rsid w:val="009E64B4"/>
    <w:rsid w:val="009E7E91"/>
    <w:rsid w:val="009F063A"/>
    <w:rsid w:val="009F0ABA"/>
    <w:rsid w:val="009F1478"/>
    <w:rsid w:val="009F14D3"/>
    <w:rsid w:val="009F289F"/>
    <w:rsid w:val="009F3315"/>
    <w:rsid w:val="009F354F"/>
    <w:rsid w:val="009F3968"/>
    <w:rsid w:val="009F3A9F"/>
    <w:rsid w:val="009F45EC"/>
    <w:rsid w:val="009F529E"/>
    <w:rsid w:val="009F5568"/>
    <w:rsid w:val="009F70D2"/>
    <w:rsid w:val="00A00591"/>
    <w:rsid w:val="00A00A06"/>
    <w:rsid w:val="00A013F1"/>
    <w:rsid w:val="00A03349"/>
    <w:rsid w:val="00A043F6"/>
    <w:rsid w:val="00A054FC"/>
    <w:rsid w:val="00A061F0"/>
    <w:rsid w:val="00A06A9C"/>
    <w:rsid w:val="00A07404"/>
    <w:rsid w:val="00A07BC9"/>
    <w:rsid w:val="00A10AA2"/>
    <w:rsid w:val="00A10D4E"/>
    <w:rsid w:val="00A11449"/>
    <w:rsid w:val="00A1243F"/>
    <w:rsid w:val="00A12BDB"/>
    <w:rsid w:val="00A13069"/>
    <w:rsid w:val="00A1423E"/>
    <w:rsid w:val="00A14500"/>
    <w:rsid w:val="00A148FF"/>
    <w:rsid w:val="00A152BF"/>
    <w:rsid w:val="00A153C7"/>
    <w:rsid w:val="00A15900"/>
    <w:rsid w:val="00A15EB7"/>
    <w:rsid w:val="00A163DA"/>
    <w:rsid w:val="00A1703B"/>
    <w:rsid w:val="00A21A38"/>
    <w:rsid w:val="00A22963"/>
    <w:rsid w:val="00A22B1B"/>
    <w:rsid w:val="00A2330D"/>
    <w:rsid w:val="00A23ABB"/>
    <w:rsid w:val="00A23CB3"/>
    <w:rsid w:val="00A249C3"/>
    <w:rsid w:val="00A26D9D"/>
    <w:rsid w:val="00A30BD2"/>
    <w:rsid w:val="00A313FA"/>
    <w:rsid w:val="00A318D7"/>
    <w:rsid w:val="00A33385"/>
    <w:rsid w:val="00A340CE"/>
    <w:rsid w:val="00A34B16"/>
    <w:rsid w:val="00A35373"/>
    <w:rsid w:val="00A35D55"/>
    <w:rsid w:val="00A364EE"/>
    <w:rsid w:val="00A3685E"/>
    <w:rsid w:val="00A36B06"/>
    <w:rsid w:val="00A3768D"/>
    <w:rsid w:val="00A37A90"/>
    <w:rsid w:val="00A42BD4"/>
    <w:rsid w:val="00A43C1F"/>
    <w:rsid w:val="00A440E4"/>
    <w:rsid w:val="00A4468B"/>
    <w:rsid w:val="00A45F25"/>
    <w:rsid w:val="00A46248"/>
    <w:rsid w:val="00A477E3"/>
    <w:rsid w:val="00A47C1F"/>
    <w:rsid w:val="00A5006A"/>
    <w:rsid w:val="00A512D7"/>
    <w:rsid w:val="00A5270D"/>
    <w:rsid w:val="00A538D2"/>
    <w:rsid w:val="00A54ED4"/>
    <w:rsid w:val="00A55563"/>
    <w:rsid w:val="00A55D6E"/>
    <w:rsid w:val="00A564D3"/>
    <w:rsid w:val="00A56694"/>
    <w:rsid w:val="00A56F08"/>
    <w:rsid w:val="00A57425"/>
    <w:rsid w:val="00A57793"/>
    <w:rsid w:val="00A577A0"/>
    <w:rsid w:val="00A57B5D"/>
    <w:rsid w:val="00A61DED"/>
    <w:rsid w:val="00A6387B"/>
    <w:rsid w:val="00A63D46"/>
    <w:rsid w:val="00A64011"/>
    <w:rsid w:val="00A644FB"/>
    <w:rsid w:val="00A64A85"/>
    <w:rsid w:val="00A65DAD"/>
    <w:rsid w:val="00A66653"/>
    <w:rsid w:val="00A66684"/>
    <w:rsid w:val="00A66C48"/>
    <w:rsid w:val="00A71FE8"/>
    <w:rsid w:val="00A72972"/>
    <w:rsid w:val="00A73CBB"/>
    <w:rsid w:val="00A74652"/>
    <w:rsid w:val="00A7564F"/>
    <w:rsid w:val="00A75EC2"/>
    <w:rsid w:val="00A76090"/>
    <w:rsid w:val="00A768CC"/>
    <w:rsid w:val="00A77C8F"/>
    <w:rsid w:val="00A81CCA"/>
    <w:rsid w:val="00A81E79"/>
    <w:rsid w:val="00A81EAF"/>
    <w:rsid w:val="00A82F64"/>
    <w:rsid w:val="00A853BC"/>
    <w:rsid w:val="00A86246"/>
    <w:rsid w:val="00A86AEB"/>
    <w:rsid w:val="00A903CA"/>
    <w:rsid w:val="00A90635"/>
    <w:rsid w:val="00A9088C"/>
    <w:rsid w:val="00A9437C"/>
    <w:rsid w:val="00A947A4"/>
    <w:rsid w:val="00A9705C"/>
    <w:rsid w:val="00A97198"/>
    <w:rsid w:val="00A97373"/>
    <w:rsid w:val="00A978B3"/>
    <w:rsid w:val="00A978BC"/>
    <w:rsid w:val="00AA0C93"/>
    <w:rsid w:val="00AA1409"/>
    <w:rsid w:val="00AA1633"/>
    <w:rsid w:val="00AA18F9"/>
    <w:rsid w:val="00AA1C2C"/>
    <w:rsid w:val="00AA22CA"/>
    <w:rsid w:val="00AA30F4"/>
    <w:rsid w:val="00AA5BC8"/>
    <w:rsid w:val="00AA5CBC"/>
    <w:rsid w:val="00AA6116"/>
    <w:rsid w:val="00AA6363"/>
    <w:rsid w:val="00AA6A4B"/>
    <w:rsid w:val="00AA6B94"/>
    <w:rsid w:val="00AB0450"/>
    <w:rsid w:val="00AB0513"/>
    <w:rsid w:val="00AB0B8F"/>
    <w:rsid w:val="00AB1ACA"/>
    <w:rsid w:val="00AB1F05"/>
    <w:rsid w:val="00AB2307"/>
    <w:rsid w:val="00AB23ED"/>
    <w:rsid w:val="00AB3D13"/>
    <w:rsid w:val="00AB40B5"/>
    <w:rsid w:val="00AB4A4A"/>
    <w:rsid w:val="00AB4CBC"/>
    <w:rsid w:val="00AB4CD1"/>
    <w:rsid w:val="00AB4F56"/>
    <w:rsid w:val="00AB605A"/>
    <w:rsid w:val="00AB631C"/>
    <w:rsid w:val="00AB6CA8"/>
    <w:rsid w:val="00AB7C4D"/>
    <w:rsid w:val="00AC05E3"/>
    <w:rsid w:val="00AC0730"/>
    <w:rsid w:val="00AC16C8"/>
    <w:rsid w:val="00AC2E8C"/>
    <w:rsid w:val="00AC34A1"/>
    <w:rsid w:val="00AC5300"/>
    <w:rsid w:val="00AC54BF"/>
    <w:rsid w:val="00AC673F"/>
    <w:rsid w:val="00AC6F32"/>
    <w:rsid w:val="00AC7D52"/>
    <w:rsid w:val="00AD03B0"/>
    <w:rsid w:val="00AD04A2"/>
    <w:rsid w:val="00AD0B3E"/>
    <w:rsid w:val="00AD0FBE"/>
    <w:rsid w:val="00AD11FD"/>
    <w:rsid w:val="00AD3038"/>
    <w:rsid w:val="00AD3F8C"/>
    <w:rsid w:val="00AD4153"/>
    <w:rsid w:val="00AD46DD"/>
    <w:rsid w:val="00AD4C54"/>
    <w:rsid w:val="00AD5098"/>
    <w:rsid w:val="00AE34DC"/>
    <w:rsid w:val="00AE3BC1"/>
    <w:rsid w:val="00AE3C44"/>
    <w:rsid w:val="00AE3F39"/>
    <w:rsid w:val="00AE3F49"/>
    <w:rsid w:val="00AE436B"/>
    <w:rsid w:val="00AE46D7"/>
    <w:rsid w:val="00AE47A0"/>
    <w:rsid w:val="00AE47DB"/>
    <w:rsid w:val="00AE47E4"/>
    <w:rsid w:val="00AE4CCA"/>
    <w:rsid w:val="00AE5FF4"/>
    <w:rsid w:val="00AE62E1"/>
    <w:rsid w:val="00AE78A5"/>
    <w:rsid w:val="00AF1486"/>
    <w:rsid w:val="00AF1F51"/>
    <w:rsid w:val="00AF24B2"/>
    <w:rsid w:val="00AF2C28"/>
    <w:rsid w:val="00AF2EBC"/>
    <w:rsid w:val="00AF36B3"/>
    <w:rsid w:val="00AF47DA"/>
    <w:rsid w:val="00AF4861"/>
    <w:rsid w:val="00AF5C1B"/>
    <w:rsid w:val="00AF61F0"/>
    <w:rsid w:val="00AF6899"/>
    <w:rsid w:val="00AF6F1A"/>
    <w:rsid w:val="00AF7564"/>
    <w:rsid w:val="00AF75B3"/>
    <w:rsid w:val="00B00E2D"/>
    <w:rsid w:val="00B01117"/>
    <w:rsid w:val="00B0129E"/>
    <w:rsid w:val="00B01BE5"/>
    <w:rsid w:val="00B020C3"/>
    <w:rsid w:val="00B02BB6"/>
    <w:rsid w:val="00B03C3F"/>
    <w:rsid w:val="00B0452B"/>
    <w:rsid w:val="00B04562"/>
    <w:rsid w:val="00B04761"/>
    <w:rsid w:val="00B047D8"/>
    <w:rsid w:val="00B05568"/>
    <w:rsid w:val="00B063F6"/>
    <w:rsid w:val="00B0640E"/>
    <w:rsid w:val="00B07742"/>
    <w:rsid w:val="00B07BE9"/>
    <w:rsid w:val="00B07E26"/>
    <w:rsid w:val="00B101F8"/>
    <w:rsid w:val="00B10E7F"/>
    <w:rsid w:val="00B11B81"/>
    <w:rsid w:val="00B12890"/>
    <w:rsid w:val="00B14445"/>
    <w:rsid w:val="00B14592"/>
    <w:rsid w:val="00B15F3D"/>
    <w:rsid w:val="00B163ED"/>
    <w:rsid w:val="00B16511"/>
    <w:rsid w:val="00B20136"/>
    <w:rsid w:val="00B2222C"/>
    <w:rsid w:val="00B23C4D"/>
    <w:rsid w:val="00B247D3"/>
    <w:rsid w:val="00B25D06"/>
    <w:rsid w:val="00B26A29"/>
    <w:rsid w:val="00B26AAF"/>
    <w:rsid w:val="00B27F4B"/>
    <w:rsid w:val="00B31739"/>
    <w:rsid w:val="00B33E5C"/>
    <w:rsid w:val="00B3438A"/>
    <w:rsid w:val="00B345F3"/>
    <w:rsid w:val="00B363C5"/>
    <w:rsid w:val="00B365DB"/>
    <w:rsid w:val="00B36AE9"/>
    <w:rsid w:val="00B40784"/>
    <w:rsid w:val="00B407B6"/>
    <w:rsid w:val="00B415B7"/>
    <w:rsid w:val="00B4337D"/>
    <w:rsid w:val="00B43DB9"/>
    <w:rsid w:val="00B45D75"/>
    <w:rsid w:val="00B45F31"/>
    <w:rsid w:val="00B47B16"/>
    <w:rsid w:val="00B50EBD"/>
    <w:rsid w:val="00B5103C"/>
    <w:rsid w:val="00B5115C"/>
    <w:rsid w:val="00B51AB7"/>
    <w:rsid w:val="00B5229F"/>
    <w:rsid w:val="00B5374B"/>
    <w:rsid w:val="00B54043"/>
    <w:rsid w:val="00B5527F"/>
    <w:rsid w:val="00B57095"/>
    <w:rsid w:val="00B57A6A"/>
    <w:rsid w:val="00B6082B"/>
    <w:rsid w:val="00B641DB"/>
    <w:rsid w:val="00B642A4"/>
    <w:rsid w:val="00B64426"/>
    <w:rsid w:val="00B6475F"/>
    <w:rsid w:val="00B65083"/>
    <w:rsid w:val="00B654F3"/>
    <w:rsid w:val="00B66D75"/>
    <w:rsid w:val="00B673DC"/>
    <w:rsid w:val="00B67BC5"/>
    <w:rsid w:val="00B67E17"/>
    <w:rsid w:val="00B67EA4"/>
    <w:rsid w:val="00B70BA4"/>
    <w:rsid w:val="00B72D51"/>
    <w:rsid w:val="00B72F0A"/>
    <w:rsid w:val="00B730B8"/>
    <w:rsid w:val="00B735BE"/>
    <w:rsid w:val="00B73AB5"/>
    <w:rsid w:val="00B76877"/>
    <w:rsid w:val="00B76F10"/>
    <w:rsid w:val="00B7724D"/>
    <w:rsid w:val="00B808B4"/>
    <w:rsid w:val="00B81514"/>
    <w:rsid w:val="00B81F75"/>
    <w:rsid w:val="00B824E1"/>
    <w:rsid w:val="00B83023"/>
    <w:rsid w:val="00B836D8"/>
    <w:rsid w:val="00B839A1"/>
    <w:rsid w:val="00B85132"/>
    <w:rsid w:val="00B85167"/>
    <w:rsid w:val="00B851A9"/>
    <w:rsid w:val="00B85A73"/>
    <w:rsid w:val="00B85D09"/>
    <w:rsid w:val="00B85F85"/>
    <w:rsid w:val="00B86679"/>
    <w:rsid w:val="00B9044B"/>
    <w:rsid w:val="00B90808"/>
    <w:rsid w:val="00B9115D"/>
    <w:rsid w:val="00B93B50"/>
    <w:rsid w:val="00B942A1"/>
    <w:rsid w:val="00B952CE"/>
    <w:rsid w:val="00B959E9"/>
    <w:rsid w:val="00B95BA6"/>
    <w:rsid w:val="00BA0B24"/>
    <w:rsid w:val="00BA1367"/>
    <w:rsid w:val="00BA1E06"/>
    <w:rsid w:val="00BA26E8"/>
    <w:rsid w:val="00BA345E"/>
    <w:rsid w:val="00BA4B78"/>
    <w:rsid w:val="00BA5143"/>
    <w:rsid w:val="00BA5BA9"/>
    <w:rsid w:val="00BA6A9A"/>
    <w:rsid w:val="00BA6ACD"/>
    <w:rsid w:val="00BA6AFA"/>
    <w:rsid w:val="00BA6C97"/>
    <w:rsid w:val="00BA77E0"/>
    <w:rsid w:val="00BA7B49"/>
    <w:rsid w:val="00BA7BDE"/>
    <w:rsid w:val="00BA7D97"/>
    <w:rsid w:val="00BB043C"/>
    <w:rsid w:val="00BB06E7"/>
    <w:rsid w:val="00BB0B21"/>
    <w:rsid w:val="00BB1A14"/>
    <w:rsid w:val="00BB31C8"/>
    <w:rsid w:val="00BB33FC"/>
    <w:rsid w:val="00BB39E3"/>
    <w:rsid w:val="00BB3CEE"/>
    <w:rsid w:val="00BB4491"/>
    <w:rsid w:val="00BB45A1"/>
    <w:rsid w:val="00BB4825"/>
    <w:rsid w:val="00BC0050"/>
    <w:rsid w:val="00BC134A"/>
    <w:rsid w:val="00BC1BCB"/>
    <w:rsid w:val="00BC3A3F"/>
    <w:rsid w:val="00BC3F66"/>
    <w:rsid w:val="00BC4743"/>
    <w:rsid w:val="00BC5B59"/>
    <w:rsid w:val="00BC5C6F"/>
    <w:rsid w:val="00BC5E00"/>
    <w:rsid w:val="00BC67D8"/>
    <w:rsid w:val="00BC6CD9"/>
    <w:rsid w:val="00BC77DA"/>
    <w:rsid w:val="00BD07FA"/>
    <w:rsid w:val="00BD172C"/>
    <w:rsid w:val="00BD1983"/>
    <w:rsid w:val="00BD2F96"/>
    <w:rsid w:val="00BD34A1"/>
    <w:rsid w:val="00BD4986"/>
    <w:rsid w:val="00BD4AB2"/>
    <w:rsid w:val="00BD4B4B"/>
    <w:rsid w:val="00BD4D0F"/>
    <w:rsid w:val="00BD50E2"/>
    <w:rsid w:val="00BD55EE"/>
    <w:rsid w:val="00BD5A1E"/>
    <w:rsid w:val="00BD5F50"/>
    <w:rsid w:val="00BD6D9B"/>
    <w:rsid w:val="00BE0D65"/>
    <w:rsid w:val="00BE1823"/>
    <w:rsid w:val="00BE1A9C"/>
    <w:rsid w:val="00BE2542"/>
    <w:rsid w:val="00BE3F56"/>
    <w:rsid w:val="00BE4B1D"/>
    <w:rsid w:val="00BE5928"/>
    <w:rsid w:val="00BE6619"/>
    <w:rsid w:val="00BE74CB"/>
    <w:rsid w:val="00BE758B"/>
    <w:rsid w:val="00BE7780"/>
    <w:rsid w:val="00BE79EF"/>
    <w:rsid w:val="00BF042B"/>
    <w:rsid w:val="00BF0A98"/>
    <w:rsid w:val="00BF1260"/>
    <w:rsid w:val="00BF4E71"/>
    <w:rsid w:val="00BF634D"/>
    <w:rsid w:val="00BF6836"/>
    <w:rsid w:val="00BF6BEF"/>
    <w:rsid w:val="00BF736B"/>
    <w:rsid w:val="00C0064B"/>
    <w:rsid w:val="00C00A22"/>
    <w:rsid w:val="00C01B3A"/>
    <w:rsid w:val="00C023C8"/>
    <w:rsid w:val="00C02D69"/>
    <w:rsid w:val="00C02D95"/>
    <w:rsid w:val="00C02E83"/>
    <w:rsid w:val="00C03DFF"/>
    <w:rsid w:val="00C03EB8"/>
    <w:rsid w:val="00C04172"/>
    <w:rsid w:val="00C053D4"/>
    <w:rsid w:val="00C0554C"/>
    <w:rsid w:val="00C05F33"/>
    <w:rsid w:val="00C067ED"/>
    <w:rsid w:val="00C06C14"/>
    <w:rsid w:val="00C0747A"/>
    <w:rsid w:val="00C07493"/>
    <w:rsid w:val="00C07AFC"/>
    <w:rsid w:val="00C11D9C"/>
    <w:rsid w:val="00C11FD5"/>
    <w:rsid w:val="00C12489"/>
    <w:rsid w:val="00C124C7"/>
    <w:rsid w:val="00C130A6"/>
    <w:rsid w:val="00C131CC"/>
    <w:rsid w:val="00C13C80"/>
    <w:rsid w:val="00C1448D"/>
    <w:rsid w:val="00C147FF"/>
    <w:rsid w:val="00C15A3D"/>
    <w:rsid w:val="00C167EC"/>
    <w:rsid w:val="00C17D04"/>
    <w:rsid w:val="00C21F3B"/>
    <w:rsid w:val="00C22191"/>
    <w:rsid w:val="00C224F2"/>
    <w:rsid w:val="00C22B90"/>
    <w:rsid w:val="00C23072"/>
    <w:rsid w:val="00C233CE"/>
    <w:rsid w:val="00C242DD"/>
    <w:rsid w:val="00C26827"/>
    <w:rsid w:val="00C26AE7"/>
    <w:rsid w:val="00C27A52"/>
    <w:rsid w:val="00C30102"/>
    <w:rsid w:val="00C30157"/>
    <w:rsid w:val="00C35C48"/>
    <w:rsid w:val="00C36CAB"/>
    <w:rsid w:val="00C36DF5"/>
    <w:rsid w:val="00C40221"/>
    <w:rsid w:val="00C4082C"/>
    <w:rsid w:val="00C40B68"/>
    <w:rsid w:val="00C410AF"/>
    <w:rsid w:val="00C411D9"/>
    <w:rsid w:val="00C41608"/>
    <w:rsid w:val="00C4415B"/>
    <w:rsid w:val="00C44C31"/>
    <w:rsid w:val="00C45329"/>
    <w:rsid w:val="00C45379"/>
    <w:rsid w:val="00C45468"/>
    <w:rsid w:val="00C462F3"/>
    <w:rsid w:val="00C470DA"/>
    <w:rsid w:val="00C47F15"/>
    <w:rsid w:val="00C47F54"/>
    <w:rsid w:val="00C50070"/>
    <w:rsid w:val="00C50A8E"/>
    <w:rsid w:val="00C50DB6"/>
    <w:rsid w:val="00C553E8"/>
    <w:rsid w:val="00C55B9E"/>
    <w:rsid w:val="00C55EF0"/>
    <w:rsid w:val="00C56891"/>
    <w:rsid w:val="00C56D21"/>
    <w:rsid w:val="00C57FB1"/>
    <w:rsid w:val="00C60687"/>
    <w:rsid w:val="00C623F8"/>
    <w:rsid w:val="00C62653"/>
    <w:rsid w:val="00C628DF"/>
    <w:rsid w:val="00C62E98"/>
    <w:rsid w:val="00C632E0"/>
    <w:rsid w:val="00C633C7"/>
    <w:rsid w:val="00C63662"/>
    <w:rsid w:val="00C63ACC"/>
    <w:rsid w:val="00C6533C"/>
    <w:rsid w:val="00C65F08"/>
    <w:rsid w:val="00C65F0E"/>
    <w:rsid w:val="00C663A2"/>
    <w:rsid w:val="00C6786B"/>
    <w:rsid w:val="00C706F4"/>
    <w:rsid w:val="00C7073D"/>
    <w:rsid w:val="00C708D5"/>
    <w:rsid w:val="00C7208C"/>
    <w:rsid w:val="00C72A01"/>
    <w:rsid w:val="00C72AFD"/>
    <w:rsid w:val="00C73F80"/>
    <w:rsid w:val="00C74255"/>
    <w:rsid w:val="00C76155"/>
    <w:rsid w:val="00C76E69"/>
    <w:rsid w:val="00C77698"/>
    <w:rsid w:val="00C77841"/>
    <w:rsid w:val="00C805F0"/>
    <w:rsid w:val="00C816B6"/>
    <w:rsid w:val="00C81C42"/>
    <w:rsid w:val="00C84A1A"/>
    <w:rsid w:val="00C84F85"/>
    <w:rsid w:val="00C85DB4"/>
    <w:rsid w:val="00C85F5C"/>
    <w:rsid w:val="00C87530"/>
    <w:rsid w:val="00C87927"/>
    <w:rsid w:val="00C9082F"/>
    <w:rsid w:val="00C90B97"/>
    <w:rsid w:val="00C90CF7"/>
    <w:rsid w:val="00C91AAE"/>
    <w:rsid w:val="00C91BB4"/>
    <w:rsid w:val="00C91BD0"/>
    <w:rsid w:val="00C91CEF"/>
    <w:rsid w:val="00C91D35"/>
    <w:rsid w:val="00C92730"/>
    <w:rsid w:val="00C92970"/>
    <w:rsid w:val="00C93403"/>
    <w:rsid w:val="00C93AB8"/>
    <w:rsid w:val="00C943BF"/>
    <w:rsid w:val="00C94454"/>
    <w:rsid w:val="00C9454E"/>
    <w:rsid w:val="00C95120"/>
    <w:rsid w:val="00C95D09"/>
    <w:rsid w:val="00C95DBD"/>
    <w:rsid w:val="00C95E94"/>
    <w:rsid w:val="00C96BA4"/>
    <w:rsid w:val="00C96DD9"/>
    <w:rsid w:val="00C97D3D"/>
    <w:rsid w:val="00CA1AA5"/>
    <w:rsid w:val="00CA250E"/>
    <w:rsid w:val="00CA298D"/>
    <w:rsid w:val="00CA336F"/>
    <w:rsid w:val="00CA5365"/>
    <w:rsid w:val="00CB01D8"/>
    <w:rsid w:val="00CB1DB3"/>
    <w:rsid w:val="00CB2F80"/>
    <w:rsid w:val="00CB5026"/>
    <w:rsid w:val="00CB5CA6"/>
    <w:rsid w:val="00CB5EE1"/>
    <w:rsid w:val="00CB77EF"/>
    <w:rsid w:val="00CB7C3D"/>
    <w:rsid w:val="00CC035E"/>
    <w:rsid w:val="00CC067F"/>
    <w:rsid w:val="00CC1E22"/>
    <w:rsid w:val="00CC242F"/>
    <w:rsid w:val="00CC2615"/>
    <w:rsid w:val="00CC27E6"/>
    <w:rsid w:val="00CC34B7"/>
    <w:rsid w:val="00CC4260"/>
    <w:rsid w:val="00CC4BBD"/>
    <w:rsid w:val="00CC5D6E"/>
    <w:rsid w:val="00CC6068"/>
    <w:rsid w:val="00CC630A"/>
    <w:rsid w:val="00CC6459"/>
    <w:rsid w:val="00CD0D0B"/>
    <w:rsid w:val="00CD1B4F"/>
    <w:rsid w:val="00CD25AB"/>
    <w:rsid w:val="00CD3962"/>
    <w:rsid w:val="00CD3DF3"/>
    <w:rsid w:val="00CD4F06"/>
    <w:rsid w:val="00CD5B10"/>
    <w:rsid w:val="00CD605B"/>
    <w:rsid w:val="00CD62B7"/>
    <w:rsid w:val="00CD6C50"/>
    <w:rsid w:val="00CE1801"/>
    <w:rsid w:val="00CE2A64"/>
    <w:rsid w:val="00CE484D"/>
    <w:rsid w:val="00CE504F"/>
    <w:rsid w:val="00CE54D5"/>
    <w:rsid w:val="00CE5919"/>
    <w:rsid w:val="00CE5DB7"/>
    <w:rsid w:val="00CE6752"/>
    <w:rsid w:val="00CE6E41"/>
    <w:rsid w:val="00CE7828"/>
    <w:rsid w:val="00CE7CAA"/>
    <w:rsid w:val="00CF0746"/>
    <w:rsid w:val="00CF08FF"/>
    <w:rsid w:val="00CF098A"/>
    <w:rsid w:val="00CF1748"/>
    <w:rsid w:val="00CF1D05"/>
    <w:rsid w:val="00CF1ECE"/>
    <w:rsid w:val="00CF2421"/>
    <w:rsid w:val="00CF3913"/>
    <w:rsid w:val="00CF42B4"/>
    <w:rsid w:val="00CF4783"/>
    <w:rsid w:val="00CF485A"/>
    <w:rsid w:val="00CF4C9D"/>
    <w:rsid w:val="00CF4E4B"/>
    <w:rsid w:val="00CF5120"/>
    <w:rsid w:val="00CF61D4"/>
    <w:rsid w:val="00CF6C2E"/>
    <w:rsid w:val="00CF77EB"/>
    <w:rsid w:val="00CF7DDA"/>
    <w:rsid w:val="00CF7DF4"/>
    <w:rsid w:val="00D0072E"/>
    <w:rsid w:val="00D01C54"/>
    <w:rsid w:val="00D03158"/>
    <w:rsid w:val="00D04072"/>
    <w:rsid w:val="00D0651D"/>
    <w:rsid w:val="00D07887"/>
    <w:rsid w:val="00D079B0"/>
    <w:rsid w:val="00D10A81"/>
    <w:rsid w:val="00D117A3"/>
    <w:rsid w:val="00D11BE7"/>
    <w:rsid w:val="00D11D95"/>
    <w:rsid w:val="00D12429"/>
    <w:rsid w:val="00D14696"/>
    <w:rsid w:val="00D15D33"/>
    <w:rsid w:val="00D15E95"/>
    <w:rsid w:val="00D167DE"/>
    <w:rsid w:val="00D16AA8"/>
    <w:rsid w:val="00D178BD"/>
    <w:rsid w:val="00D17CD3"/>
    <w:rsid w:val="00D20E51"/>
    <w:rsid w:val="00D2105C"/>
    <w:rsid w:val="00D21B19"/>
    <w:rsid w:val="00D224CF"/>
    <w:rsid w:val="00D230D6"/>
    <w:rsid w:val="00D23E83"/>
    <w:rsid w:val="00D24295"/>
    <w:rsid w:val="00D24B86"/>
    <w:rsid w:val="00D257AA"/>
    <w:rsid w:val="00D26106"/>
    <w:rsid w:val="00D2655D"/>
    <w:rsid w:val="00D276A0"/>
    <w:rsid w:val="00D3048E"/>
    <w:rsid w:val="00D30834"/>
    <w:rsid w:val="00D30E23"/>
    <w:rsid w:val="00D319FC"/>
    <w:rsid w:val="00D32567"/>
    <w:rsid w:val="00D334AF"/>
    <w:rsid w:val="00D33600"/>
    <w:rsid w:val="00D33CB2"/>
    <w:rsid w:val="00D33CD5"/>
    <w:rsid w:val="00D34511"/>
    <w:rsid w:val="00D35EFA"/>
    <w:rsid w:val="00D3606A"/>
    <w:rsid w:val="00D3727F"/>
    <w:rsid w:val="00D37C50"/>
    <w:rsid w:val="00D402C6"/>
    <w:rsid w:val="00D40EE2"/>
    <w:rsid w:val="00D4216B"/>
    <w:rsid w:val="00D427E1"/>
    <w:rsid w:val="00D43A4E"/>
    <w:rsid w:val="00D441BE"/>
    <w:rsid w:val="00D44E26"/>
    <w:rsid w:val="00D451E5"/>
    <w:rsid w:val="00D45A2C"/>
    <w:rsid w:val="00D46190"/>
    <w:rsid w:val="00D47646"/>
    <w:rsid w:val="00D47A29"/>
    <w:rsid w:val="00D500D9"/>
    <w:rsid w:val="00D51E6D"/>
    <w:rsid w:val="00D5242B"/>
    <w:rsid w:val="00D5266D"/>
    <w:rsid w:val="00D54149"/>
    <w:rsid w:val="00D548E6"/>
    <w:rsid w:val="00D55088"/>
    <w:rsid w:val="00D552C8"/>
    <w:rsid w:val="00D556E4"/>
    <w:rsid w:val="00D55725"/>
    <w:rsid w:val="00D560A6"/>
    <w:rsid w:val="00D56477"/>
    <w:rsid w:val="00D56843"/>
    <w:rsid w:val="00D56E0C"/>
    <w:rsid w:val="00D56FFD"/>
    <w:rsid w:val="00D5721F"/>
    <w:rsid w:val="00D579B2"/>
    <w:rsid w:val="00D57D4A"/>
    <w:rsid w:val="00D60ED8"/>
    <w:rsid w:val="00D60EE4"/>
    <w:rsid w:val="00D611FE"/>
    <w:rsid w:val="00D61EF8"/>
    <w:rsid w:val="00D620A0"/>
    <w:rsid w:val="00D622F5"/>
    <w:rsid w:val="00D62A57"/>
    <w:rsid w:val="00D62DFB"/>
    <w:rsid w:val="00D63FE1"/>
    <w:rsid w:val="00D643B0"/>
    <w:rsid w:val="00D655C3"/>
    <w:rsid w:val="00D666AC"/>
    <w:rsid w:val="00D66B25"/>
    <w:rsid w:val="00D66F61"/>
    <w:rsid w:val="00D67FE6"/>
    <w:rsid w:val="00D710F4"/>
    <w:rsid w:val="00D74EC6"/>
    <w:rsid w:val="00D756F8"/>
    <w:rsid w:val="00D757A8"/>
    <w:rsid w:val="00D77C7F"/>
    <w:rsid w:val="00D807DA"/>
    <w:rsid w:val="00D80EE8"/>
    <w:rsid w:val="00D8130C"/>
    <w:rsid w:val="00D81F3A"/>
    <w:rsid w:val="00D820B2"/>
    <w:rsid w:val="00D83451"/>
    <w:rsid w:val="00D83AFF"/>
    <w:rsid w:val="00D846A7"/>
    <w:rsid w:val="00D857BD"/>
    <w:rsid w:val="00D85E4E"/>
    <w:rsid w:val="00D86A4A"/>
    <w:rsid w:val="00D87032"/>
    <w:rsid w:val="00D874B5"/>
    <w:rsid w:val="00D87A3C"/>
    <w:rsid w:val="00D87F21"/>
    <w:rsid w:val="00D90388"/>
    <w:rsid w:val="00D9134E"/>
    <w:rsid w:val="00D92CBF"/>
    <w:rsid w:val="00D938D4"/>
    <w:rsid w:val="00D94A3D"/>
    <w:rsid w:val="00D956F4"/>
    <w:rsid w:val="00D95F0F"/>
    <w:rsid w:val="00D971AD"/>
    <w:rsid w:val="00D97D7D"/>
    <w:rsid w:val="00DA1801"/>
    <w:rsid w:val="00DA188E"/>
    <w:rsid w:val="00DA27D4"/>
    <w:rsid w:val="00DA32F7"/>
    <w:rsid w:val="00DA37E3"/>
    <w:rsid w:val="00DA4681"/>
    <w:rsid w:val="00DA485F"/>
    <w:rsid w:val="00DA4A33"/>
    <w:rsid w:val="00DA55FC"/>
    <w:rsid w:val="00DA7247"/>
    <w:rsid w:val="00DA725E"/>
    <w:rsid w:val="00DA7A3C"/>
    <w:rsid w:val="00DB037F"/>
    <w:rsid w:val="00DB0E80"/>
    <w:rsid w:val="00DB1911"/>
    <w:rsid w:val="00DB1EB5"/>
    <w:rsid w:val="00DB2883"/>
    <w:rsid w:val="00DB2E00"/>
    <w:rsid w:val="00DB3A6A"/>
    <w:rsid w:val="00DB4508"/>
    <w:rsid w:val="00DB4A6F"/>
    <w:rsid w:val="00DB5271"/>
    <w:rsid w:val="00DB6A55"/>
    <w:rsid w:val="00DC0668"/>
    <w:rsid w:val="00DC0685"/>
    <w:rsid w:val="00DC06F7"/>
    <w:rsid w:val="00DC1763"/>
    <w:rsid w:val="00DC187E"/>
    <w:rsid w:val="00DC2C53"/>
    <w:rsid w:val="00DC2D7D"/>
    <w:rsid w:val="00DC2EAA"/>
    <w:rsid w:val="00DC33D4"/>
    <w:rsid w:val="00DC354B"/>
    <w:rsid w:val="00DC396F"/>
    <w:rsid w:val="00DC3B83"/>
    <w:rsid w:val="00DC4643"/>
    <w:rsid w:val="00DC4D3B"/>
    <w:rsid w:val="00DC53A8"/>
    <w:rsid w:val="00DC59A9"/>
    <w:rsid w:val="00DC63F1"/>
    <w:rsid w:val="00DC68CD"/>
    <w:rsid w:val="00DC6EAE"/>
    <w:rsid w:val="00DD11A4"/>
    <w:rsid w:val="00DD11D0"/>
    <w:rsid w:val="00DD173F"/>
    <w:rsid w:val="00DD3214"/>
    <w:rsid w:val="00DD3331"/>
    <w:rsid w:val="00DD4776"/>
    <w:rsid w:val="00DD4847"/>
    <w:rsid w:val="00DD49E3"/>
    <w:rsid w:val="00DD4C82"/>
    <w:rsid w:val="00DD5B82"/>
    <w:rsid w:val="00DD71A6"/>
    <w:rsid w:val="00DD787C"/>
    <w:rsid w:val="00DD791D"/>
    <w:rsid w:val="00DE09C8"/>
    <w:rsid w:val="00DE0F11"/>
    <w:rsid w:val="00DE1112"/>
    <w:rsid w:val="00DE2F36"/>
    <w:rsid w:val="00DE3389"/>
    <w:rsid w:val="00DE3F67"/>
    <w:rsid w:val="00DE412E"/>
    <w:rsid w:val="00DE5E6A"/>
    <w:rsid w:val="00DE6825"/>
    <w:rsid w:val="00DE696A"/>
    <w:rsid w:val="00DE6C22"/>
    <w:rsid w:val="00DE721D"/>
    <w:rsid w:val="00DE7711"/>
    <w:rsid w:val="00DE77FA"/>
    <w:rsid w:val="00DE7BA1"/>
    <w:rsid w:val="00DF0319"/>
    <w:rsid w:val="00DF1435"/>
    <w:rsid w:val="00DF24D7"/>
    <w:rsid w:val="00DF6589"/>
    <w:rsid w:val="00DF687C"/>
    <w:rsid w:val="00DF7168"/>
    <w:rsid w:val="00DF73A1"/>
    <w:rsid w:val="00E00B2E"/>
    <w:rsid w:val="00E013F5"/>
    <w:rsid w:val="00E01FDE"/>
    <w:rsid w:val="00E039BE"/>
    <w:rsid w:val="00E03D53"/>
    <w:rsid w:val="00E045CF"/>
    <w:rsid w:val="00E04942"/>
    <w:rsid w:val="00E05C6E"/>
    <w:rsid w:val="00E07676"/>
    <w:rsid w:val="00E104C2"/>
    <w:rsid w:val="00E11001"/>
    <w:rsid w:val="00E11750"/>
    <w:rsid w:val="00E11D12"/>
    <w:rsid w:val="00E11E86"/>
    <w:rsid w:val="00E12B74"/>
    <w:rsid w:val="00E15166"/>
    <w:rsid w:val="00E1577E"/>
    <w:rsid w:val="00E15ECC"/>
    <w:rsid w:val="00E16CB7"/>
    <w:rsid w:val="00E17748"/>
    <w:rsid w:val="00E17FAE"/>
    <w:rsid w:val="00E2040D"/>
    <w:rsid w:val="00E2044D"/>
    <w:rsid w:val="00E20ADD"/>
    <w:rsid w:val="00E20C9A"/>
    <w:rsid w:val="00E211CF"/>
    <w:rsid w:val="00E215F4"/>
    <w:rsid w:val="00E21AA4"/>
    <w:rsid w:val="00E224F9"/>
    <w:rsid w:val="00E228EF"/>
    <w:rsid w:val="00E22D89"/>
    <w:rsid w:val="00E22F46"/>
    <w:rsid w:val="00E230AF"/>
    <w:rsid w:val="00E23970"/>
    <w:rsid w:val="00E23C71"/>
    <w:rsid w:val="00E24A37"/>
    <w:rsid w:val="00E250B7"/>
    <w:rsid w:val="00E25BB5"/>
    <w:rsid w:val="00E2745A"/>
    <w:rsid w:val="00E3005A"/>
    <w:rsid w:val="00E30109"/>
    <w:rsid w:val="00E30FDE"/>
    <w:rsid w:val="00E317C6"/>
    <w:rsid w:val="00E31946"/>
    <w:rsid w:val="00E329DA"/>
    <w:rsid w:val="00E32ABC"/>
    <w:rsid w:val="00E32CFF"/>
    <w:rsid w:val="00E347A5"/>
    <w:rsid w:val="00E355AA"/>
    <w:rsid w:val="00E35CF7"/>
    <w:rsid w:val="00E36BFC"/>
    <w:rsid w:val="00E36EEC"/>
    <w:rsid w:val="00E3776A"/>
    <w:rsid w:val="00E37D72"/>
    <w:rsid w:val="00E40682"/>
    <w:rsid w:val="00E4241E"/>
    <w:rsid w:val="00E42EEA"/>
    <w:rsid w:val="00E431F4"/>
    <w:rsid w:val="00E43DC4"/>
    <w:rsid w:val="00E44091"/>
    <w:rsid w:val="00E45E2E"/>
    <w:rsid w:val="00E45F4C"/>
    <w:rsid w:val="00E4735D"/>
    <w:rsid w:val="00E47849"/>
    <w:rsid w:val="00E51AF2"/>
    <w:rsid w:val="00E5230C"/>
    <w:rsid w:val="00E5254B"/>
    <w:rsid w:val="00E53BB9"/>
    <w:rsid w:val="00E540D9"/>
    <w:rsid w:val="00E54B02"/>
    <w:rsid w:val="00E55239"/>
    <w:rsid w:val="00E567A2"/>
    <w:rsid w:val="00E56B14"/>
    <w:rsid w:val="00E56C3E"/>
    <w:rsid w:val="00E6054F"/>
    <w:rsid w:val="00E60957"/>
    <w:rsid w:val="00E61800"/>
    <w:rsid w:val="00E6204B"/>
    <w:rsid w:val="00E62D1E"/>
    <w:rsid w:val="00E63E74"/>
    <w:rsid w:val="00E65534"/>
    <w:rsid w:val="00E666B8"/>
    <w:rsid w:val="00E6688E"/>
    <w:rsid w:val="00E66D1C"/>
    <w:rsid w:val="00E67BE8"/>
    <w:rsid w:val="00E67C14"/>
    <w:rsid w:val="00E67C37"/>
    <w:rsid w:val="00E703E0"/>
    <w:rsid w:val="00E70F2C"/>
    <w:rsid w:val="00E7153E"/>
    <w:rsid w:val="00E71996"/>
    <w:rsid w:val="00E71B66"/>
    <w:rsid w:val="00E71E5E"/>
    <w:rsid w:val="00E72805"/>
    <w:rsid w:val="00E739E8"/>
    <w:rsid w:val="00E74848"/>
    <w:rsid w:val="00E75015"/>
    <w:rsid w:val="00E7547E"/>
    <w:rsid w:val="00E7592E"/>
    <w:rsid w:val="00E75B82"/>
    <w:rsid w:val="00E773CA"/>
    <w:rsid w:val="00E8033B"/>
    <w:rsid w:val="00E804E5"/>
    <w:rsid w:val="00E809CC"/>
    <w:rsid w:val="00E81057"/>
    <w:rsid w:val="00E81C8E"/>
    <w:rsid w:val="00E82471"/>
    <w:rsid w:val="00E824B5"/>
    <w:rsid w:val="00E83B7D"/>
    <w:rsid w:val="00E8426C"/>
    <w:rsid w:val="00E8578D"/>
    <w:rsid w:val="00E86855"/>
    <w:rsid w:val="00E86D41"/>
    <w:rsid w:val="00E86E0B"/>
    <w:rsid w:val="00E86E1C"/>
    <w:rsid w:val="00E87A9E"/>
    <w:rsid w:val="00E911B5"/>
    <w:rsid w:val="00E91212"/>
    <w:rsid w:val="00E91645"/>
    <w:rsid w:val="00E919AA"/>
    <w:rsid w:val="00E91CAD"/>
    <w:rsid w:val="00E926C9"/>
    <w:rsid w:val="00E92E55"/>
    <w:rsid w:val="00E92EA1"/>
    <w:rsid w:val="00E938AE"/>
    <w:rsid w:val="00E94A07"/>
    <w:rsid w:val="00E95113"/>
    <w:rsid w:val="00E9565F"/>
    <w:rsid w:val="00E96336"/>
    <w:rsid w:val="00E964F5"/>
    <w:rsid w:val="00E965C5"/>
    <w:rsid w:val="00E9697E"/>
    <w:rsid w:val="00E97FBF"/>
    <w:rsid w:val="00EA080E"/>
    <w:rsid w:val="00EA08A2"/>
    <w:rsid w:val="00EA15DC"/>
    <w:rsid w:val="00EA1899"/>
    <w:rsid w:val="00EA21A8"/>
    <w:rsid w:val="00EA2D85"/>
    <w:rsid w:val="00EA36A8"/>
    <w:rsid w:val="00EA3B14"/>
    <w:rsid w:val="00EA3BCC"/>
    <w:rsid w:val="00EA3F92"/>
    <w:rsid w:val="00EA4D1A"/>
    <w:rsid w:val="00EA5A7F"/>
    <w:rsid w:val="00EA5C7E"/>
    <w:rsid w:val="00EA63C6"/>
    <w:rsid w:val="00EA6A42"/>
    <w:rsid w:val="00EA7F4B"/>
    <w:rsid w:val="00EB0331"/>
    <w:rsid w:val="00EB2302"/>
    <w:rsid w:val="00EB30B3"/>
    <w:rsid w:val="00EB4139"/>
    <w:rsid w:val="00EB4EEA"/>
    <w:rsid w:val="00EB4FDF"/>
    <w:rsid w:val="00EB5DDA"/>
    <w:rsid w:val="00EB6232"/>
    <w:rsid w:val="00EB694C"/>
    <w:rsid w:val="00EB7D65"/>
    <w:rsid w:val="00EC0341"/>
    <w:rsid w:val="00EC1F46"/>
    <w:rsid w:val="00EC2682"/>
    <w:rsid w:val="00EC3D48"/>
    <w:rsid w:val="00EC52DE"/>
    <w:rsid w:val="00EC55B5"/>
    <w:rsid w:val="00EC712A"/>
    <w:rsid w:val="00ED05AF"/>
    <w:rsid w:val="00ED14DB"/>
    <w:rsid w:val="00ED15EA"/>
    <w:rsid w:val="00ED1B19"/>
    <w:rsid w:val="00ED3502"/>
    <w:rsid w:val="00ED3A5F"/>
    <w:rsid w:val="00ED400E"/>
    <w:rsid w:val="00ED44FF"/>
    <w:rsid w:val="00ED4822"/>
    <w:rsid w:val="00ED49D7"/>
    <w:rsid w:val="00ED4AEB"/>
    <w:rsid w:val="00ED4D11"/>
    <w:rsid w:val="00ED5448"/>
    <w:rsid w:val="00ED5761"/>
    <w:rsid w:val="00ED5797"/>
    <w:rsid w:val="00ED61F8"/>
    <w:rsid w:val="00ED76D3"/>
    <w:rsid w:val="00EE05FA"/>
    <w:rsid w:val="00EE098A"/>
    <w:rsid w:val="00EE1AA4"/>
    <w:rsid w:val="00EE24CA"/>
    <w:rsid w:val="00EE25A7"/>
    <w:rsid w:val="00EE2736"/>
    <w:rsid w:val="00EE3C80"/>
    <w:rsid w:val="00EE3C8A"/>
    <w:rsid w:val="00EE4546"/>
    <w:rsid w:val="00EE5B78"/>
    <w:rsid w:val="00EE6612"/>
    <w:rsid w:val="00EE7223"/>
    <w:rsid w:val="00EE7E40"/>
    <w:rsid w:val="00EE7F54"/>
    <w:rsid w:val="00EF1BA8"/>
    <w:rsid w:val="00EF1D6A"/>
    <w:rsid w:val="00EF4168"/>
    <w:rsid w:val="00EF4371"/>
    <w:rsid w:val="00EF48F3"/>
    <w:rsid w:val="00EF4D3C"/>
    <w:rsid w:val="00EF5B2C"/>
    <w:rsid w:val="00EF63C7"/>
    <w:rsid w:val="00EF7939"/>
    <w:rsid w:val="00F00974"/>
    <w:rsid w:val="00F01F6C"/>
    <w:rsid w:val="00F03A55"/>
    <w:rsid w:val="00F04C9B"/>
    <w:rsid w:val="00F050D4"/>
    <w:rsid w:val="00F05CAD"/>
    <w:rsid w:val="00F073F3"/>
    <w:rsid w:val="00F07822"/>
    <w:rsid w:val="00F078F0"/>
    <w:rsid w:val="00F103D5"/>
    <w:rsid w:val="00F111AB"/>
    <w:rsid w:val="00F1305B"/>
    <w:rsid w:val="00F14C73"/>
    <w:rsid w:val="00F14E41"/>
    <w:rsid w:val="00F150B7"/>
    <w:rsid w:val="00F1541A"/>
    <w:rsid w:val="00F1553E"/>
    <w:rsid w:val="00F15984"/>
    <w:rsid w:val="00F15E4A"/>
    <w:rsid w:val="00F15E7D"/>
    <w:rsid w:val="00F16DDE"/>
    <w:rsid w:val="00F17D7A"/>
    <w:rsid w:val="00F203F6"/>
    <w:rsid w:val="00F203FE"/>
    <w:rsid w:val="00F224EA"/>
    <w:rsid w:val="00F2316A"/>
    <w:rsid w:val="00F23395"/>
    <w:rsid w:val="00F23A36"/>
    <w:rsid w:val="00F24A0A"/>
    <w:rsid w:val="00F264D3"/>
    <w:rsid w:val="00F27C2D"/>
    <w:rsid w:val="00F30381"/>
    <w:rsid w:val="00F32404"/>
    <w:rsid w:val="00F34578"/>
    <w:rsid w:val="00F3461E"/>
    <w:rsid w:val="00F351CB"/>
    <w:rsid w:val="00F36C1B"/>
    <w:rsid w:val="00F40782"/>
    <w:rsid w:val="00F4085A"/>
    <w:rsid w:val="00F40C46"/>
    <w:rsid w:val="00F40E40"/>
    <w:rsid w:val="00F41513"/>
    <w:rsid w:val="00F42BC3"/>
    <w:rsid w:val="00F43A36"/>
    <w:rsid w:val="00F45499"/>
    <w:rsid w:val="00F45A64"/>
    <w:rsid w:val="00F46173"/>
    <w:rsid w:val="00F46AEF"/>
    <w:rsid w:val="00F46DBB"/>
    <w:rsid w:val="00F4788B"/>
    <w:rsid w:val="00F47C4B"/>
    <w:rsid w:val="00F50997"/>
    <w:rsid w:val="00F50B6B"/>
    <w:rsid w:val="00F50DDF"/>
    <w:rsid w:val="00F510C5"/>
    <w:rsid w:val="00F51410"/>
    <w:rsid w:val="00F515A6"/>
    <w:rsid w:val="00F5197B"/>
    <w:rsid w:val="00F51AC1"/>
    <w:rsid w:val="00F51B22"/>
    <w:rsid w:val="00F51CCF"/>
    <w:rsid w:val="00F51E49"/>
    <w:rsid w:val="00F52039"/>
    <w:rsid w:val="00F52BA6"/>
    <w:rsid w:val="00F5350E"/>
    <w:rsid w:val="00F541AE"/>
    <w:rsid w:val="00F57A4A"/>
    <w:rsid w:val="00F604F6"/>
    <w:rsid w:val="00F60663"/>
    <w:rsid w:val="00F60FE5"/>
    <w:rsid w:val="00F61860"/>
    <w:rsid w:val="00F6291C"/>
    <w:rsid w:val="00F62922"/>
    <w:rsid w:val="00F63136"/>
    <w:rsid w:val="00F63579"/>
    <w:rsid w:val="00F63DCB"/>
    <w:rsid w:val="00F6422D"/>
    <w:rsid w:val="00F644DC"/>
    <w:rsid w:val="00F6484A"/>
    <w:rsid w:val="00F65F3A"/>
    <w:rsid w:val="00F66186"/>
    <w:rsid w:val="00F670A4"/>
    <w:rsid w:val="00F70E02"/>
    <w:rsid w:val="00F712CA"/>
    <w:rsid w:val="00F71EDE"/>
    <w:rsid w:val="00F72EB8"/>
    <w:rsid w:val="00F7346A"/>
    <w:rsid w:val="00F73C36"/>
    <w:rsid w:val="00F74FD4"/>
    <w:rsid w:val="00F7520B"/>
    <w:rsid w:val="00F75430"/>
    <w:rsid w:val="00F76470"/>
    <w:rsid w:val="00F7699F"/>
    <w:rsid w:val="00F8046B"/>
    <w:rsid w:val="00F80856"/>
    <w:rsid w:val="00F80A2A"/>
    <w:rsid w:val="00F80BB9"/>
    <w:rsid w:val="00F826C3"/>
    <w:rsid w:val="00F845E0"/>
    <w:rsid w:val="00F84FDB"/>
    <w:rsid w:val="00F856D8"/>
    <w:rsid w:val="00F8586D"/>
    <w:rsid w:val="00F8616F"/>
    <w:rsid w:val="00F86191"/>
    <w:rsid w:val="00F86315"/>
    <w:rsid w:val="00F8757A"/>
    <w:rsid w:val="00F90F0B"/>
    <w:rsid w:val="00F90F9D"/>
    <w:rsid w:val="00F91019"/>
    <w:rsid w:val="00F913FA"/>
    <w:rsid w:val="00F930DB"/>
    <w:rsid w:val="00F9324D"/>
    <w:rsid w:val="00F937FF"/>
    <w:rsid w:val="00F94434"/>
    <w:rsid w:val="00F94597"/>
    <w:rsid w:val="00F9560E"/>
    <w:rsid w:val="00F97116"/>
    <w:rsid w:val="00F97C5C"/>
    <w:rsid w:val="00FA0003"/>
    <w:rsid w:val="00FA1CD8"/>
    <w:rsid w:val="00FA2028"/>
    <w:rsid w:val="00FA3838"/>
    <w:rsid w:val="00FA3F29"/>
    <w:rsid w:val="00FA4381"/>
    <w:rsid w:val="00FA4896"/>
    <w:rsid w:val="00FA69CF"/>
    <w:rsid w:val="00FA6F7E"/>
    <w:rsid w:val="00FB0B7C"/>
    <w:rsid w:val="00FB1814"/>
    <w:rsid w:val="00FB1A80"/>
    <w:rsid w:val="00FB2D37"/>
    <w:rsid w:val="00FB36AB"/>
    <w:rsid w:val="00FB59DD"/>
    <w:rsid w:val="00FB6532"/>
    <w:rsid w:val="00FB68DC"/>
    <w:rsid w:val="00FB7023"/>
    <w:rsid w:val="00FB78CC"/>
    <w:rsid w:val="00FB7AED"/>
    <w:rsid w:val="00FB7B5B"/>
    <w:rsid w:val="00FB7FAF"/>
    <w:rsid w:val="00FC0987"/>
    <w:rsid w:val="00FC2335"/>
    <w:rsid w:val="00FC2627"/>
    <w:rsid w:val="00FC26B6"/>
    <w:rsid w:val="00FC279B"/>
    <w:rsid w:val="00FC3051"/>
    <w:rsid w:val="00FC342C"/>
    <w:rsid w:val="00FC444A"/>
    <w:rsid w:val="00FC5962"/>
    <w:rsid w:val="00FC788E"/>
    <w:rsid w:val="00FC7E46"/>
    <w:rsid w:val="00FD1AE6"/>
    <w:rsid w:val="00FD281D"/>
    <w:rsid w:val="00FD29E9"/>
    <w:rsid w:val="00FD45B5"/>
    <w:rsid w:val="00FD5FE0"/>
    <w:rsid w:val="00FD67D8"/>
    <w:rsid w:val="00FD74DD"/>
    <w:rsid w:val="00FD7508"/>
    <w:rsid w:val="00FE0267"/>
    <w:rsid w:val="00FE1612"/>
    <w:rsid w:val="00FE3F3D"/>
    <w:rsid w:val="00FE4349"/>
    <w:rsid w:val="00FE4FD3"/>
    <w:rsid w:val="00FE61C0"/>
    <w:rsid w:val="00FF08A7"/>
    <w:rsid w:val="00FF1FE8"/>
    <w:rsid w:val="00FF200F"/>
    <w:rsid w:val="00FF4A81"/>
    <w:rsid w:val="00FF4E39"/>
    <w:rsid w:val="00FF53D4"/>
    <w:rsid w:val="00FF623D"/>
    <w:rsid w:val="00FF6485"/>
    <w:rsid w:val="00FF7FFE"/>
    <w:rsid w:val="04C01616"/>
    <w:rsid w:val="06945363"/>
    <w:rsid w:val="072D6655"/>
    <w:rsid w:val="08C00B6C"/>
    <w:rsid w:val="0E330F87"/>
    <w:rsid w:val="143A0CC0"/>
    <w:rsid w:val="146F297C"/>
    <w:rsid w:val="15003325"/>
    <w:rsid w:val="15EC2108"/>
    <w:rsid w:val="165074A4"/>
    <w:rsid w:val="16E52A76"/>
    <w:rsid w:val="173F7503"/>
    <w:rsid w:val="179C5F9C"/>
    <w:rsid w:val="182736F6"/>
    <w:rsid w:val="1BBB19F8"/>
    <w:rsid w:val="1C8664C8"/>
    <w:rsid w:val="1D2E3A11"/>
    <w:rsid w:val="1FC12C4E"/>
    <w:rsid w:val="208908BB"/>
    <w:rsid w:val="219642BC"/>
    <w:rsid w:val="22C3110D"/>
    <w:rsid w:val="23407D2D"/>
    <w:rsid w:val="23945142"/>
    <w:rsid w:val="24FA418C"/>
    <w:rsid w:val="255C0C15"/>
    <w:rsid w:val="26B8640E"/>
    <w:rsid w:val="26C72D83"/>
    <w:rsid w:val="28C12970"/>
    <w:rsid w:val="29083D05"/>
    <w:rsid w:val="2BD42946"/>
    <w:rsid w:val="2C320CAA"/>
    <w:rsid w:val="2EFB5EB3"/>
    <w:rsid w:val="317D48E2"/>
    <w:rsid w:val="33A17964"/>
    <w:rsid w:val="33AD3A27"/>
    <w:rsid w:val="36392531"/>
    <w:rsid w:val="366C5689"/>
    <w:rsid w:val="37F34ECB"/>
    <w:rsid w:val="380E3C08"/>
    <w:rsid w:val="385146E8"/>
    <w:rsid w:val="38EE1314"/>
    <w:rsid w:val="39782D31"/>
    <w:rsid w:val="3E2538F0"/>
    <w:rsid w:val="3E2B38E5"/>
    <w:rsid w:val="40A5412F"/>
    <w:rsid w:val="420F35C1"/>
    <w:rsid w:val="449E59FB"/>
    <w:rsid w:val="452D41B8"/>
    <w:rsid w:val="46432F82"/>
    <w:rsid w:val="486B5C28"/>
    <w:rsid w:val="49843160"/>
    <w:rsid w:val="4A8B6C18"/>
    <w:rsid w:val="4AB0277F"/>
    <w:rsid w:val="4B075028"/>
    <w:rsid w:val="4DED4E13"/>
    <w:rsid w:val="4EC603B7"/>
    <w:rsid w:val="508C77D8"/>
    <w:rsid w:val="51164C04"/>
    <w:rsid w:val="51854E8E"/>
    <w:rsid w:val="52DC5BCD"/>
    <w:rsid w:val="533115AC"/>
    <w:rsid w:val="55F0402B"/>
    <w:rsid w:val="58BC6568"/>
    <w:rsid w:val="58D158DA"/>
    <w:rsid w:val="58EE56B3"/>
    <w:rsid w:val="5A537159"/>
    <w:rsid w:val="5C711B4F"/>
    <w:rsid w:val="5DE609BA"/>
    <w:rsid w:val="5EC85AAC"/>
    <w:rsid w:val="5FC20676"/>
    <w:rsid w:val="600C0802"/>
    <w:rsid w:val="604F7BB6"/>
    <w:rsid w:val="6058044A"/>
    <w:rsid w:val="6071157B"/>
    <w:rsid w:val="608B45C7"/>
    <w:rsid w:val="615318CA"/>
    <w:rsid w:val="62747559"/>
    <w:rsid w:val="63F45DC7"/>
    <w:rsid w:val="64104E66"/>
    <w:rsid w:val="6423471D"/>
    <w:rsid w:val="665C6EE7"/>
    <w:rsid w:val="66BA3102"/>
    <w:rsid w:val="66EA02CA"/>
    <w:rsid w:val="67284E63"/>
    <w:rsid w:val="68172470"/>
    <w:rsid w:val="6893292A"/>
    <w:rsid w:val="68C57114"/>
    <w:rsid w:val="6A65628B"/>
    <w:rsid w:val="6B5A7557"/>
    <w:rsid w:val="713A21F4"/>
    <w:rsid w:val="727B747F"/>
    <w:rsid w:val="73FB7CC1"/>
    <w:rsid w:val="79E7626C"/>
    <w:rsid w:val="7C490E54"/>
    <w:rsid w:val="7C5D41B3"/>
    <w:rsid w:val="7CCE7BA0"/>
    <w:rsid w:val="7CEC1326"/>
    <w:rsid w:val="7E2C3B51"/>
    <w:rsid w:val="7E4F1C89"/>
    <w:rsid w:val="7E5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o-RO" w:eastAsia="ro-RO" w:bidi="ar-SA"/>
    </w:rPr>
  </w:style>
  <w:style w:type="paragraph" w:styleId="2">
    <w:name w:val="heading 1"/>
    <w:basedOn w:val="1"/>
    <w:next w:val="1"/>
    <w:link w:val="12"/>
    <w:qFormat/>
    <w:locked/>
    <w:uiPriority w:val="99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Document Map"/>
    <w:basedOn w:val="1"/>
    <w:link w:val="14"/>
    <w:semiHidden/>
    <w:qFormat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7">
    <w:name w:val="Emphasis"/>
    <w:basedOn w:val="3"/>
    <w:qFormat/>
    <w:locked/>
    <w:uiPriority w:val="99"/>
    <w:rPr>
      <w:i/>
      <w:iCs/>
    </w:rPr>
  </w:style>
  <w:style w:type="paragraph" w:styleId="8">
    <w:name w:val="footer"/>
    <w:basedOn w:val="1"/>
    <w:link w:val="15"/>
    <w:semiHidden/>
    <w:qFormat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6"/>
    <w:qFormat/>
    <w:uiPriority w:val="99"/>
    <w:pPr>
      <w:tabs>
        <w:tab w:val="center" w:pos="4320"/>
        <w:tab w:val="right" w:pos="8640"/>
      </w:tabs>
      <w:suppressAutoHyphens/>
      <w:spacing w:after="0" w:line="240" w:lineRule="auto"/>
    </w:pPr>
    <w:rPr>
      <w:sz w:val="24"/>
      <w:szCs w:val="24"/>
      <w:lang w:val="en-US" w:eastAsia="ar-SA"/>
    </w:rPr>
  </w:style>
  <w:style w:type="character" w:styleId="10">
    <w:name w:val="Hyperlink"/>
    <w:basedOn w:val="3"/>
    <w:qFormat/>
    <w:uiPriority w:val="99"/>
    <w:rPr>
      <w:color w:val="0000FF"/>
      <w:u w:val="single"/>
    </w:rPr>
  </w:style>
  <w:style w:type="table" w:styleId="11">
    <w:name w:val="Table Grid"/>
    <w:basedOn w:val="4"/>
    <w:qFormat/>
    <w:uiPriority w:val="99"/>
    <w:rPr>
      <w:rFonts w:cs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1 Char"/>
    <w:basedOn w:val="3"/>
    <w:link w:val="2"/>
    <w:qFormat/>
    <w:locked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13">
    <w:name w:val="Balloon Text Char"/>
    <w:basedOn w:val="3"/>
    <w:link w:val="5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4">
    <w:name w:val="Document Map Char"/>
    <w:basedOn w:val="3"/>
    <w:link w:val="6"/>
    <w:semiHidden/>
    <w:qFormat/>
    <w:locked/>
    <w:uiPriority w:val="99"/>
    <w:rPr>
      <w:rFonts w:ascii="Times New Roman" w:hAnsi="Times New Roman" w:cs="Times New Roman"/>
      <w:sz w:val="2"/>
      <w:szCs w:val="2"/>
      <w:lang w:val="ro-RO" w:eastAsia="ro-RO"/>
    </w:rPr>
  </w:style>
  <w:style w:type="character" w:customStyle="1" w:styleId="15">
    <w:name w:val="Footer Char"/>
    <w:basedOn w:val="3"/>
    <w:link w:val="8"/>
    <w:semiHidden/>
    <w:qFormat/>
    <w:locked/>
    <w:uiPriority w:val="99"/>
    <w:rPr>
      <w:lang w:val="ro-RO" w:eastAsia="ro-RO"/>
    </w:rPr>
  </w:style>
  <w:style w:type="character" w:customStyle="1" w:styleId="16">
    <w:name w:val="Header Char"/>
    <w:basedOn w:val="3"/>
    <w:link w:val="9"/>
    <w:qFormat/>
    <w:locked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17">
    <w:name w:val="style_bold"/>
    <w:basedOn w:val="3"/>
    <w:qFormat/>
    <w:uiPriority w:val="99"/>
  </w:style>
  <w:style w:type="paragraph" w:customStyle="1" w:styleId="18">
    <w:name w:val="Default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ro-RO" w:eastAsia="ro-RO" w:bidi="ar-SA"/>
    </w:rPr>
  </w:style>
  <w:style w:type="paragraph" w:styleId="19">
    <w:name w:val="List Paragraph"/>
    <w:basedOn w:val="1"/>
    <w:qFormat/>
    <w:uiPriority w:val="99"/>
    <w:pPr>
      <w:ind w:left="720"/>
    </w:pPr>
  </w:style>
  <w:style w:type="character" w:customStyle="1" w:styleId="20">
    <w:name w:val="ListLabel 1"/>
    <w:qFormat/>
    <w:uiPriority w:val="99"/>
    <w:rPr>
      <w:rFonts w:eastAsia="Times New Roman"/>
    </w:rPr>
  </w:style>
  <w:style w:type="character" w:customStyle="1" w:styleId="21">
    <w:name w:val="Balloon Text Char Char Char Char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Header Char Char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23">
    <w:name w:val="Balloon Text Char Char Char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24">
    <w:name w:val="Caracter Caracter3"/>
    <w:basedOn w:val="3"/>
    <w:qFormat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25">
    <w:name w:val="Caracter Caracter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26">
    <w:name w:val="Caracter Caracter1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27">
    <w:name w:val="Caracter Caracter2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28">
    <w:name w:val="Caracter Caracter4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29">
    <w:name w:val="Document Map Char Char Char Char"/>
    <w:basedOn w:val="3"/>
    <w:link w:val="30"/>
    <w:qFormat/>
    <w:locked/>
    <w:uiPriority w:val="99"/>
    <w:rPr>
      <w:sz w:val="2"/>
      <w:szCs w:val="2"/>
    </w:rPr>
  </w:style>
  <w:style w:type="paragraph" w:customStyle="1" w:styleId="30">
    <w:name w:val="Document Map Char Char"/>
    <w:basedOn w:val="1"/>
    <w:link w:val="29"/>
    <w:qFormat/>
    <w:uiPriority w:val="99"/>
    <w:pPr>
      <w:shd w:val="clear" w:color="auto" w:fill="000080"/>
    </w:pPr>
    <w:rPr>
      <w:sz w:val="2"/>
      <w:szCs w:val="2"/>
      <w:lang w:val="en-US" w:eastAsia="en-US"/>
    </w:rPr>
  </w:style>
  <w:style w:type="character" w:customStyle="1" w:styleId="31">
    <w:name w:val="Caracter Caracter5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32">
    <w:name w:val="Caracter Caracter6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33">
    <w:name w:val="Caracter Caracter7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34">
    <w:name w:val="Caracter Caracter8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35">
    <w:name w:val="Caracter Caracter9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36">
    <w:name w:val="Caracter Caracter11"/>
    <w:basedOn w:val="3"/>
    <w:qFormat/>
    <w:uiPriority w:val="99"/>
    <w:rPr>
      <w:lang w:val="en-US" w:eastAsia="en-US"/>
    </w:rPr>
  </w:style>
  <w:style w:type="character" w:customStyle="1" w:styleId="37">
    <w:name w:val="Caracter Caracter10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38">
    <w:name w:val="Caracter Caracter12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39">
    <w:name w:val="Caracter Caracter13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40">
    <w:name w:val="Caracter Caracter14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41">
    <w:name w:val="Caracter Caracter15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42">
    <w:name w:val="Caracter Caracter16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43">
    <w:name w:val="Caracter Caracter17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44">
    <w:name w:val="Caracter Caracter18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45">
    <w:name w:val="Caracter Caracter19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46">
    <w:name w:val="Caracter Caracter20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47">
    <w:name w:val="Caracter Caracter21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48">
    <w:name w:val="Caracter Caracter22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49">
    <w:name w:val="Caracter Caracter23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50">
    <w:name w:val="Caracter Caracter110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51">
    <w:name w:val="Caracter Caracter111"/>
    <w:basedOn w:val="3"/>
    <w:qFormat/>
    <w:uiPriority w:val="99"/>
    <w:rPr>
      <w:lang w:val="en-US" w:eastAsia="en-US"/>
    </w:rPr>
  </w:style>
  <w:style w:type="character" w:customStyle="1" w:styleId="52">
    <w:name w:val="Caracter Caracter31"/>
    <w:basedOn w:val="3"/>
    <w:qFormat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53">
    <w:name w:val="Caracter Caracter32"/>
    <w:basedOn w:val="3"/>
    <w:qFormat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54">
    <w:name w:val="Caracter Caracter24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55">
    <w:name w:val="Caracter Caracter33"/>
    <w:basedOn w:val="3"/>
    <w:qFormat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56">
    <w:name w:val="Caracter Caracter25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57">
    <w:name w:val="Caracter Caracter26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58">
    <w:name w:val="Caracter Caracter27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59">
    <w:name w:val="Caracter Caracter34"/>
    <w:basedOn w:val="3"/>
    <w:qFormat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60">
    <w:name w:val="Caracter Caracter28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61">
    <w:name w:val="Caracter Caracter112"/>
    <w:basedOn w:val="3"/>
    <w:qFormat/>
    <w:uiPriority w:val="99"/>
    <w:rPr>
      <w:lang w:val="en-US" w:eastAsia="en-US"/>
    </w:rPr>
  </w:style>
  <w:style w:type="character" w:customStyle="1" w:styleId="62">
    <w:name w:val="Caracter Caracter35"/>
    <w:basedOn w:val="3"/>
    <w:qFormat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63">
    <w:name w:val="Caracter Caracter29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64">
    <w:name w:val="Caracter Caracter36"/>
    <w:basedOn w:val="3"/>
    <w:qFormat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65">
    <w:name w:val="Caracter Caracter37"/>
    <w:basedOn w:val="3"/>
    <w:qFormat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66">
    <w:name w:val="Caracter Caracter38"/>
    <w:basedOn w:val="3"/>
    <w:qFormat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67">
    <w:name w:val="Caracter Caracter210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68">
    <w:name w:val="Caracter Caracter39"/>
    <w:basedOn w:val="3"/>
    <w:qFormat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69">
    <w:name w:val="Caracter Caracter310"/>
    <w:basedOn w:val="3"/>
    <w:qFormat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70">
    <w:name w:val="Caracter Caracter30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71">
    <w:name w:val="Caracter Caracter211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72">
    <w:name w:val="Caracter Caracter113"/>
    <w:basedOn w:val="3"/>
    <w:qFormat/>
    <w:uiPriority w:val="99"/>
    <w:rPr>
      <w:lang w:val="en-US" w:eastAsia="en-US"/>
    </w:rPr>
  </w:style>
  <w:style w:type="character" w:customStyle="1" w:styleId="73">
    <w:name w:val="Caracter Caracter40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74">
    <w:name w:val="Caracter Caracter212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75">
    <w:name w:val="Caracter Caracter41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76">
    <w:name w:val="Caracter Caracter213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77">
    <w:name w:val="Caracter Caracter42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78">
    <w:name w:val="Caracter Caracter214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79">
    <w:name w:val="Caracter Caracter43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80">
    <w:name w:val="Caracter Caracter215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81">
    <w:name w:val="Caracter Caracter311"/>
    <w:basedOn w:val="3"/>
    <w:qFormat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82">
    <w:name w:val="Caracter Caracter44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83">
    <w:name w:val="Caracter Caracter216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84">
    <w:name w:val="Caracter Caracter45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85">
    <w:name w:val="Caracter Caracter217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86">
    <w:name w:val="Caracter Caracter46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87">
    <w:name w:val="Caracter Caracter218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88">
    <w:name w:val="Caracter Caracter47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89">
    <w:name w:val="Caracter Caracter219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90">
    <w:name w:val="Caracter Caracter48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91">
    <w:name w:val="Caracter Caracter220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92">
    <w:name w:val="Caracter Caracter114"/>
    <w:basedOn w:val="3"/>
    <w:qFormat/>
    <w:uiPriority w:val="99"/>
    <w:rPr>
      <w:lang w:val="en-US" w:eastAsia="en-US"/>
    </w:rPr>
  </w:style>
  <w:style w:type="character" w:customStyle="1" w:styleId="93">
    <w:name w:val="Caracter Caracter49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94">
    <w:name w:val="Caracter Caracter50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95">
    <w:name w:val="Caracter Caracter51"/>
    <w:basedOn w:val="3"/>
    <w:qFormat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WORK</Company>
  <Pages>1</Pages>
  <Words>428</Words>
  <Characters>2304</Characters>
  <Lines>0</Lines>
  <Paragraphs>0</Paragraphs>
  <TotalTime>2</TotalTime>
  <ScaleCrop>false</ScaleCrop>
  <LinksUpToDate>false</LinksUpToDate>
  <CharactersWithSpaces>2824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2010-03-15T10:18:00Z</dcterms:created>
  <dc:creator>DESPINA</dc:creator>
  <cp:lastModifiedBy>marinela.oica</cp:lastModifiedBy>
  <cp:lastPrinted>2021-06-03T11:17:00Z</cp:lastPrinted>
  <dcterms:modified xsi:type="dcterms:W3CDTF">2021-09-02T12:40:19Z</dcterms:modified>
  <dc:title> </dc:title>
  <cp:revision>733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AFD8D68F3F9A451989BFD851352CE6CA</vt:lpwstr>
  </property>
</Properties>
</file>